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RPr="00411BB5" w14:paraId="7DFE3CC1" w14:textId="77777777" w:rsidTr="00411BB5">
        <w:trPr>
          <w:trHeight w:val="1051"/>
        </w:trPr>
        <w:tc>
          <w:tcPr>
            <w:tcW w:w="4132" w:type="pct"/>
            <w:vAlign w:val="center"/>
          </w:tcPr>
          <w:p w14:paraId="7B5A869B" w14:textId="77777777" w:rsidR="009F0C0C" w:rsidRPr="00411BB5" w:rsidRDefault="009F0C0C" w:rsidP="009F0C0C">
            <w:pPr>
              <w:pStyle w:val="Month"/>
              <w:jc w:val="right"/>
              <w:rPr>
                <w:sz w:val="72"/>
              </w:rPr>
            </w:pPr>
            <w:r w:rsidRPr="00476BCD">
              <w:rPr>
                <w:szCs w:val="96"/>
              </w:rPr>
              <w:fldChar w:fldCharType="begin"/>
            </w:r>
            <w:r w:rsidRPr="00476BCD">
              <w:rPr>
                <w:szCs w:val="96"/>
              </w:rPr>
              <w:instrText xml:space="preserve"> DOCVARIABLE  MonthStart \@ MMMM \* MERGEFORMAT </w:instrText>
            </w:r>
            <w:r w:rsidRPr="00476BCD">
              <w:rPr>
                <w:szCs w:val="96"/>
              </w:rPr>
              <w:fldChar w:fldCharType="separate"/>
            </w:r>
            <w:r w:rsidR="00690960" w:rsidRPr="00476BCD">
              <w:rPr>
                <w:szCs w:val="96"/>
              </w:rPr>
              <w:t>August</w:t>
            </w:r>
            <w:r w:rsidRPr="00476BCD">
              <w:rPr>
                <w:szCs w:val="96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AEAD51A" w14:textId="77777777" w:rsidR="009F0C0C" w:rsidRPr="00476BCD" w:rsidRDefault="009F0C0C" w:rsidP="0006738C">
            <w:pPr>
              <w:pStyle w:val="Year"/>
              <w:rPr>
                <w:szCs w:val="96"/>
              </w:rPr>
            </w:pPr>
            <w:r w:rsidRPr="00476BCD">
              <w:rPr>
                <w:szCs w:val="96"/>
              </w:rPr>
              <w:fldChar w:fldCharType="begin"/>
            </w:r>
            <w:r w:rsidRPr="00476BCD">
              <w:rPr>
                <w:szCs w:val="96"/>
              </w:rPr>
              <w:instrText xml:space="preserve"> DOCVARIABLE  MonthStart \@  yyyy   \* MERGEFORMAT </w:instrText>
            </w:r>
            <w:r w:rsidRPr="00476BCD">
              <w:rPr>
                <w:szCs w:val="96"/>
              </w:rPr>
              <w:fldChar w:fldCharType="separate"/>
            </w:r>
            <w:r w:rsidR="00690960" w:rsidRPr="00476BCD">
              <w:rPr>
                <w:szCs w:val="96"/>
              </w:rPr>
              <w:t>2016</w:t>
            </w:r>
            <w:r w:rsidRPr="00476BCD">
              <w:rPr>
                <w:szCs w:val="96"/>
              </w:rPr>
              <w:fldChar w:fldCharType="end"/>
            </w:r>
          </w:p>
        </w:tc>
      </w:tr>
    </w:tbl>
    <w:p w14:paraId="1D6DB10D" w14:textId="77777777" w:rsidR="009F0C0C" w:rsidRPr="00411BB5" w:rsidRDefault="009F0C0C" w:rsidP="0006738C">
      <w:pPr>
        <w:rPr>
          <w:sz w:val="20"/>
        </w:rPr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RPr="00411BB5" w14:paraId="41A54EE6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42DF9CC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2D4B1D2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4B68D4B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A576571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5DB68CF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508EFC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68A45D1" w14:textId="77777777" w:rsidR="009A2D1D" w:rsidRPr="00411BB5" w:rsidRDefault="009A2D1D" w:rsidP="00DB67F4">
            <w:pPr>
              <w:pStyle w:val="Days"/>
              <w:rPr>
                <w:sz w:val="20"/>
              </w:rPr>
            </w:pPr>
            <w:r w:rsidRPr="00411BB5">
              <w:rPr>
                <w:sz w:val="20"/>
              </w:rPr>
              <w:t>Saturday</w:t>
            </w:r>
          </w:p>
        </w:tc>
      </w:tr>
      <w:tr w:rsidR="009A2D1D" w:rsidRPr="00411BB5" w14:paraId="4E96D9BF" w14:textId="77777777" w:rsidTr="006D1C9A">
        <w:tc>
          <w:tcPr>
            <w:tcW w:w="714" w:type="pct"/>
            <w:tcBorders>
              <w:bottom w:val="nil"/>
            </w:tcBorders>
          </w:tcPr>
          <w:p w14:paraId="7DD09D93" w14:textId="77777777" w:rsidR="009A2D1D" w:rsidRPr="001F69B3" w:rsidRDefault="009A2D1D" w:rsidP="009A2D1D">
            <w:pPr>
              <w:pStyle w:val="Dates"/>
              <w:rPr>
                <w:sz w:val="20"/>
                <w:szCs w:val="20"/>
              </w:rPr>
            </w:pP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IF </w:instrText>
            </w: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sz w:val="20"/>
                <w:szCs w:val="20"/>
              </w:rPr>
              <w:fldChar w:fldCharType="separate"/>
            </w:r>
            <w:r w:rsidR="00690960" w:rsidRPr="001F69B3">
              <w:rPr>
                <w:sz w:val="20"/>
                <w:szCs w:val="20"/>
              </w:rPr>
              <w:instrText>Monday</w:instrText>
            </w:r>
            <w:r w:rsidRPr="001F69B3">
              <w:rPr>
                <w:sz w:val="20"/>
                <w:szCs w:val="20"/>
              </w:rPr>
              <w:fldChar w:fldCharType="end"/>
            </w:r>
            <w:r w:rsidRPr="001F69B3">
              <w:rPr>
                <w:sz w:val="20"/>
                <w:szCs w:val="20"/>
              </w:rPr>
              <w:instrText xml:space="preserve"> = "Sunday" 1 ""</w:instrText>
            </w:r>
            <w:r w:rsidRPr="001F69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3A104E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"Monday"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2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1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05C93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"Tuesday"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2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2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2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3C3DE1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"Wednesday"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2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3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3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3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1ECFB4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= "Thursday"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3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4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4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4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132CF7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"Friday"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4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5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5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5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BB0F43E" w14:textId="77777777" w:rsidR="009A2D1D" w:rsidRPr="001F69B3" w:rsidRDefault="009A2D1D" w:rsidP="009A2D1D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sz w:val="20"/>
                <w:szCs w:val="20"/>
              </w:rPr>
              <w:instrText>Monday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"Saturday" 1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=F2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5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&lt;&gt; 0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6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instrText>6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6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2D1D" w:rsidRPr="00411BB5" w14:paraId="464EE662" w14:textId="77777777" w:rsidTr="00411BB5">
        <w:trPr>
          <w:trHeight w:val="6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2C4B88" w14:textId="6520E265" w:rsidR="009A2D1D" w:rsidRPr="001F69B3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5FE673" w14:textId="77777777" w:rsidR="00737BBB" w:rsidRDefault="00737BBB" w:rsidP="008B527D">
            <w:pPr>
              <w:jc w:val="center"/>
              <w:rPr>
                <w:b/>
                <w:sz w:val="20"/>
                <w:szCs w:val="20"/>
              </w:rPr>
            </w:pPr>
          </w:p>
          <w:p w14:paraId="1A5A5D67" w14:textId="399A1927" w:rsidR="009A2D1D" w:rsidRPr="001F69B3" w:rsidRDefault="009A2D1D" w:rsidP="008B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DE65A" w14:textId="1DF191B8" w:rsidR="009A2D1D" w:rsidRPr="001F69B3" w:rsidRDefault="009A2D1D" w:rsidP="00A75A9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3ACB6E" w14:textId="67C3CC8D" w:rsidR="009A2D1D" w:rsidRPr="001F69B3" w:rsidRDefault="009A2D1D" w:rsidP="00C05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9B38C4" w14:textId="01305668" w:rsidR="00C05285" w:rsidRPr="001F69B3" w:rsidRDefault="00C05285" w:rsidP="00FB0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DD9024" w14:textId="52F57AA4" w:rsidR="009A2D1D" w:rsidRPr="001F69B3" w:rsidRDefault="009A2D1D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CC896D2" w14:textId="5A4E9718" w:rsidR="00690960" w:rsidRPr="001F69B3" w:rsidRDefault="00690960" w:rsidP="008B52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2D1D" w:rsidRPr="00411BB5" w14:paraId="43771B22" w14:textId="77777777" w:rsidTr="006D1C9A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BE90D40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=G2+1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7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AE2D50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8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0D2078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9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A35D3C" w14:textId="678AE009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10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3C7EC5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11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D81957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12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F510D46" w14:textId="77777777" w:rsidR="009A2D1D" w:rsidRPr="001F69B3" w:rsidRDefault="009A2D1D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="00690960" w:rsidRPr="001F69B3">
              <w:rPr>
                <w:b/>
                <w:noProof/>
                <w:sz w:val="20"/>
                <w:szCs w:val="20"/>
              </w:rPr>
              <w:t>13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4C80" w:rsidRPr="00411BB5" w14:paraId="236947AD" w14:textId="77777777" w:rsidTr="00411BB5">
        <w:trPr>
          <w:trHeight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B58C5FC" w14:textId="632EDDA4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2C40EC" w14:textId="77777777" w:rsidR="001E4C80" w:rsidRDefault="001E4C80" w:rsidP="00737BBB">
            <w:pPr>
              <w:jc w:val="center"/>
              <w:rPr>
                <w:b/>
                <w:sz w:val="20"/>
                <w:szCs w:val="20"/>
              </w:rPr>
            </w:pPr>
          </w:p>
          <w:p w14:paraId="669A206B" w14:textId="3D50E35B" w:rsidR="001E4C80" w:rsidRPr="00737BBB" w:rsidRDefault="001E4C80" w:rsidP="00737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4EE25A" w14:textId="3BAD6573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4E568A" w14:textId="1FDA6028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A9651" w14:textId="103556E5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458562" w14:textId="4946F8FD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5AA014F" w14:textId="77777777" w:rsidR="001E4C80" w:rsidRPr="001F69B3" w:rsidRDefault="001E4C80" w:rsidP="001E4C80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Baseline Testing Make-ups</w:t>
            </w:r>
          </w:p>
          <w:p w14:paraId="541ACE4D" w14:textId="342DD5CC" w:rsidR="001E4C80" w:rsidRPr="00CA25A8" w:rsidRDefault="001E4C80" w:rsidP="001E4C80">
            <w:pPr>
              <w:jc w:val="center"/>
              <w:rPr>
                <w:b/>
                <w:sz w:val="19"/>
                <w:szCs w:val="19"/>
              </w:rPr>
            </w:pPr>
            <w:r w:rsidRPr="00CA25A8">
              <w:rPr>
                <w:b/>
                <w:sz w:val="19"/>
                <w:szCs w:val="19"/>
              </w:rPr>
              <w:t>(8:30</w:t>
            </w:r>
            <w:r w:rsidR="00CA25A8" w:rsidRPr="00CA25A8">
              <w:rPr>
                <w:b/>
                <w:sz w:val="19"/>
                <w:szCs w:val="19"/>
              </w:rPr>
              <w:t>am</w:t>
            </w:r>
            <w:r w:rsidRPr="00CA25A8">
              <w:rPr>
                <w:b/>
                <w:sz w:val="19"/>
                <w:szCs w:val="19"/>
              </w:rPr>
              <w:t xml:space="preserve"> – 12:30</w:t>
            </w:r>
            <w:r w:rsidR="00CA25A8" w:rsidRPr="00CA25A8">
              <w:rPr>
                <w:b/>
                <w:sz w:val="19"/>
                <w:szCs w:val="19"/>
              </w:rPr>
              <w:t>pm</w:t>
            </w:r>
            <w:r w:rsidRPr="00CA25A8">
              <w:rPr>
                <w:b/>
                <w:sz w:val="19"/>
                <w:szCs w:val="19"/>
              </w:rPr>
              <w:t>)</w:t>
            </w:r>
          </w:p>
        </w:tc>
      </w:tr>
      <w:tr w:rsidR="001E4C80" w:rsidRPr="00411BB5" w14:paraId="6071B0D5" w14:textId="77777777" w:rsidTr="006D1C9A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8EF7A50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=G4+1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14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3406F6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15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FBD22E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16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BAD4C6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17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819442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18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218A22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0BD123E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20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4C80" w:rsidRPr="00411BB5" w14:paraId="5D3C0BC6" w14:textId="77777777" w:rsidTr="006D1C9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499D331" w14:textId="17F9D6A4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C358C7" w14:textId="77777777" w:rsidR="001E4C80" w:rsidRDefault="001E4C80" w:rsidP="005F666B">
            <w:pPr>
              <w:jc w:val="center"/>
              <w:rPr>
                <w:b/>
                <w:sz w:val="20"/>
                <w:szCs w:val="20"/>
              </w:rPr>
            </w:pPr>
          </w:p>
          <w:p w14:paraId="1C47C34A" w14:textId="66AC00EE" w:rsidR="001E4C80" w:rsidRPr="001F69B3" w:rsidRDefault="001E4C80" w:rsidP="00737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1BA21D" w14:textId="420138C8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26D6CD" w14:textId="43EC2C72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B4D05" w14:textId="5671D872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977880" w14:textId="4BB8A50D" w:rsidR="001E4C80" w:rsidRPr="001F69B3" w:rsidRDefault="001E4C80" w:rsidP="00917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5F6843F" w14:textId="77777777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</w:tr>
      <w:tr w:rsidR="001E4C80" w:rsidRPr="00411BB5" w14:paraId="03C5A0C1" w14:textId="77777777" w:rsidTr="008C51CB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9C8F2F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=G6+1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21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2DD944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22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4BB5A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23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C447A3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24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CE6D1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25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2FDF62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C996507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4C80" w:rsidRPr="00411BB5" w14:paraId="368726D3" w14:textId="77777777" w:rsidTr="008C51CB">
        <w:trPr>
          <w:trHeight w:val="7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E305F" w14:textId="77777777" w:rsidR="008C51CB" w:rsidRDefault="008C51CB" w:rsidP="008C51C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Parent Meeting Week</w:t>
            </w:r>
            <w:r w:rsidRPr="00737BBB">
              <w:rPr>
                <w:b/>
                <w:sz w:val="19"/>
                <w:szCs w:val="19"/>
              </w:rPr>
              <w:t xml:space="preserve"> </w:t>
            </w:r>
          </w:p>
          <w:p w14:paraId="4FB4AC1B" w14:textId="2CE0DEDF" w:rsidR="001E4C80" w:rsidRPr="001F69B3" w:rsidRDefault="001E4C80" w:rsidP="00737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B69F8D" w14:textId="5D028E32" w:rsidR="001E4C80" w:rsidRDefault="00690A72" w:rsidP="008E17D5">
            <w:pPr>
              <w:jc w:val="center"/>
              <w:rPr>
                <w:b/>
                <w:sz w:val="19"/>
                <w:szCs w:val="19"/>
              </w:rPr>
            </w:pPr>
            <w:r w:rsidRPr="00690A72">
              <w:rPr>
                <w:b/>
                <w:sz w:val="20"/>
              </w:rPr>
              <w:t>Parent Meetings</w:t>
            </w:r>
            <w:r w:rsidRPr="00737BBB">
              <w:rPr>
                <w:b/>
                <w:sz w:val="19"/>
                <w:szCs w:val="19"/>
              </w:rPr>
              <w:t xml:space="preserve"> </w:t>
            </w:r>
            <w:r w:rsidR="001E4C80" w:rsidRPr="00737BBB">
              <w:rPr>
                <w:b/>
                <w:sz w:val="19"/>
                <w:szCs w:val="19"/>
              </w:rPr>
              <w:t xml:space="preserve">-9am; 1pm; 6pm </w:t>
            </w:r>
          </w:p>
          <w:p w14:paraId="613B7726" w14:textId="60F06C1A" w:rsidR="001E4C80" w:rsidRPr="001F69B3" w:rsidRDefault="001E4C80" w:rsidP="00FB06F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C4BA71" w14:textId="5C76B1F1" w:rsidR="001E4C80" w:rsidRPr="00737BBB" w:rsidRDefault="00690A72" w:rsidP="00737BBB">
            <w:pPr>
              <w:jc w:val="center"/>
              <w:rPr>
                <w:b/>
                <w:sz w:val="19"/>
                <w:szCs w:val="19"/>
              </w:rPr>
            </w:pPr>
            <w:r w:rsidRPr="00690A72">
              <w:rPr>
                <w:b/>
                <w:sz w:val="20"/>
              </w:rPr>
              <w:t>Parent Meetings</w:t>
            </w:r>
            <w:r w:rsidRPr="00737BBB">
              <w:rPr>
                <w:b/>
                <w:sz w:val="19"/>
                <w:szCs w:val="19"/>
              </w:rPr>
              <w:t xml:space="preserve"> </w:t>
            </w:r>
            <w:r w:rsidR="001E4C80" w:rsidRPr="00737BBB">
              <w:rPr>
                <w:b/>
                <w:sz w:val="19"/>
                <w:szCs w:val="19"/>
              </w:rPr>
              <w:t xml:space="preserve">-10am; 3pm; 6:30pm </w:t>
            </w:r>
          </w:p>
          <w:p w14:paraId="0F31709F" w14:textId="77777777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  <w:p w14:paraId="4156E9DC" w14:textId="57B2BC3C" w:rsidR="001E4C80" w:rsidRPr="001F69B3" w:rsidRDefault="001E4C80" w:rsidP="008B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FBE0A" w14:textId="1745A4C4" w:rsidR="001E4C80" w:rsidRPr="00737BBB" w:rsidRDefault="00690A72" w:rsidP="008E17D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690A72">
              <w:rPr>
                <w:b/>
                <w:sz w:val="20"/>
              </w:rPr>
              <w:t>Parent Meetings</w:t>
            </w:r>
            <w:r w:rsidRPr="00737BBB">
              <w:rPr>
                <w:b/>
                <w:color w:val="auto"/>
                <w:sz w:val="19"/>
                <w:szCs w:val="19"/>
              </w:rPr>
              <w:t xml:space="preserve"> </w:t>
            </w:r>
            <w:r w:rsidR="001E4C80" w:rsidRPr="00737BBB">
              <w:rPr>
                <w:b/>
                <w:color w:val="auto"/>
                <w:sz w:val="19"/>
                <w:szCs w:val="19"/>
              </w:rPr>
              <w:t>-12noon</w:t>
            </w:r>
            <w:r w:rsidR="001E4C80" w:rsidRPr="00737BBB">
              <w:rPr>
                <w:b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D310F7" w14:textId="338F433E" w:rsidR="001E4C80" w:rsidRDefault="00690A72" w:rsidP="00737BBB">
            <w:pPr>
              <w:jc w:val="center"/>
              <w:rPr>
                <w:b/>
                <w:sz w:val="19"/>
                <w:szCs w:val="19"/>
              </w:rPr>
            </w:pPr>
            <w:r w:rsidRPr="00690A72">
              <w:rPr>
                <w:b/>
                <w:sz w:val="20"/>
              </w:rPr>
              <w:t>Parent Meetings</w:t>
            </w:r>
            <w:r w:rsidRPr="00737BBB">
              <w:rPr>
                <w:b/>
                <w:sz w:val="19"/>
                <w:szCs w:val="19"/>
              </w:rPr>
              <w:t xml:space="preserve"> </w:t>
            </w:r>
            <w:r w:rsidR="001E4C80" w:rsidRPr="00737BBB">
              <w:rPr>
                <w:b/>
                <w:sz w:val="19"/>
                <w:szCs w:val="19"/>
              </w:rPr>
              <w:t xml:space="preserve">-9am; </w:t>
            </w:r>
            <w:r w:rsidR="001E4C80">
              <w:rPr>
                <w:b/>
                <w:sz w:val="19"/>
                <w:szCs w:val="19"/>
              </w:rPr>
              <w:t>3</w:t>
            </w:r>
            <w:r w:rsidR="001E4C80" w:rsidRPr="00737BBB">
              <w:rPr>
                <w:b/>
                <w:sz w:val="19"/>
                <w:szCs w:val="19"/>
              </w:rPr>
              <w:t xml:space="preserve">pm; 6pm </w:t>
            </w:r>
          </w:p>
          <w:p w14:paraId="6C2A441F" w14:textId="0134BA13" w:rsidR="001E4C80" w:rsidRPr="001F69B3" w:rsidRDefault="001E4C80" w:rsidP="00737B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75369" w14:textId="51F3DD96" w:rsidR="001E4C80" w:rsidRDefault="00690A72" w:rsidP="00737BBB">
            <w:pPr>
              <w:jc w:val="center"/>
              <w:rPr>
                <w:b/>
                <w:sz w:val="19"/>
                <w:szCs w:val="19"/>
              </w:rPr>
            </w:pPr>
            <w:r w:rsidRPr="00690A72">
              <w:rPr>
                <w:b/>
                <w:sz w:val="20"/>
              </w:rPr>
              <w:t>Parent Meetings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E4C80">
              <w:rPr>
                <w:b/>
                <w:sz w:val="19"/>
                <w:szCs w:val="19"/>
              </w:rPr>
              <w:t>-10</w:t>
            </w:r>
            <w:r w:rsidR="001E4C80" w:rsidRPr="00737BBB">
              <w:rPr>
                <w:b/>
                <w:sz w:val="19"/>
                <w:szCs w:val="19"/>
              </w:rPr>
              <w:t>am; 1</w:t>
            </w:r>
            <w:r w:rsidR="001E4C80">
              <w:rPr>
                <w:b/>
                <w:sz w:val="19"/>
                <w:szCs w:val="19"/>
              </w:rPr>
              <w:t>2noon</w:t>
            </w:r>
          </w:p>
          <w:p w14:paraId="2C8445D6" w14:textId="574E1C10" w:rsidR="001E4C80" w:rsidRPr="001F69B3" w:rsidRDefault="001E4C80" w:rsidP="00566EB4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7A5E084" w14:textId="77777777" w:rsidR="001E4C80" w:rsidRDefault="00CA25A8" w:rsidP="00CA25A8">
            <w:pPr>
              <w:jc w:val="center"/>
              <w:rPr>
                <w:b/>
                <w:sz w:val="20"/>
                <w:szCs w:val="20"/>
              </w:rPr>
            </w:pPr>
            <w:r w:rsidRPr="00CA25A8">
              <w:rPr>
                <w:b/>
                <w:sz w:val="20"/>
                <w:szCs w:val="20"/>
              </w:rPr>
              <w:t>APREP Family &amp; Community BBQ</w:t>
            </w:r>
          </w:p>
          <w:p w14:paraId="6977DDDC" w14:textId="008781CE" w:rsidR="00CA25A8" w:rsidRPr="001F69B3" w:rsidRDefault="00CA25A8" w:rsidP="00CA2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(9:30am – 4:00pm)</w:t>
            </w:r>
          </w:p>
        </w:tc>
      </w:tr>
      <w:tr w:rsidR="001E4C80" w:rsidRPr="00411BB5" w14:paraId="059B2C67" w14:textId="77777777" w:rsidTr="00690A72"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79E947B0" w14:textId="18D03921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=G8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27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=G8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27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=G8+1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28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28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28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05701F61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28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28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=A10+1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39708A34" w14:textId="2ECBADD0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=B10+1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30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2D72CF0C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=C10+1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31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DD741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=D10+1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B78E8F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E4FBC2" w14:textId="77777777" w:rsidR="001E4C80" w:rsidRPr="001F69B3" w:rsidRDefault="001E4C80" w:rsidP="006160CB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4C80" w:rsidRPr="00411BB5" w14:paraId="250FDF9F" w14:textId="77777777" w:rsidTr="00690A72">
        <w:trPr>
          <w:trHeight w:val="53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06B65E45" w14:textId="78D493B8" w:rsidR="001E4C80" w:rsidRPr="001F69B3" w:rsidRDefault="001E4C80" w:rsidP="00737B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>
              <w:rPr>
                <w:b/>
                <w:color w:val="auto"/>
                <w:sz w:val="20"/>
                <w:szCs w:val="20"/>
              </w:rPr>
              <w:t xml:space="preserve"> Week-</w:t>
            </w:r>
          </w:p>
          <w:p w14:paraId="2D03269D" w14:textId="0E33F88D" w:rsidR="001E4C80" w:rsidRPr="00737BBB" w:rsidRDefault="001E4C80" w:rsidP="00737BBB">
            <w:pPr>
              <w:pStyle w:val="TableText"/>
              <w:jc w:val="center"/>
              <w:rPr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All</w:t>
            </w:r>
            <w:r w:rsidRPr="001F69B3">
              <w:rPr>
                <w:b/>
                <w:color w:val="auto"/>
                <w:sz w:val="20"/>
                <w:szCs w:val="20"/>
              </w:rPr>
              <w:t xml:space="preserve"> Scholars</w:t>
            </w:r>
            <w:r w:rsidRPr="001F69B3">
              <w:rPr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229C3277" w14:textId="7C3F6882" w:rsidR="001E4C80" w:rsidRDefault="008C51CB" w:rsidP="00737BB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 w:rsidR="001E4C80">
              <w:rPr>
                <w:b/>
                <w:color w:val="auto"/>
                <w:sz w:val="20"/>
                <w:szCs w:val="20"/>
              </w:rPr>
              <w:t xml:space="preserve"> – Kindergarten &amp; Fourth ONLY</w:t>
            </w:r>
          </w:p>
          <w:p w14:paraId="6CED1B8A" w14:textId="73847CE4" w:rsidR="001E4C80" w:rsidRPr="001F69B3" w:rsidRDefault="001E4C80" w:rsidP="00737BB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(8am-4pm)</w:t>
            </w:r>
            <w:r w:rsidR="00FB06F4" w:rsidRPr="001F69B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68C61367" w14:textId="3EC23904" w:rsidR="001E4C80" w:rsidRDefault="008C51CB" w:rsidP="00737BB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 w:rsidR="001E4C80">
              <w:rPr>
                <w:b/>
                <w:color w:val="auto"/>
                <w:sz w:val="20"/>
                <w:szCs w:val="20"/>
              </w:rPr>
              <w:t xml:space="preserve"> – First &amp; Fifth ONLY</w:t>
            </w:r>
          </w:p>
          <w:p w14:paraId="5F467A69" w14:textId="11E334D5" w:rsidR="001E4C80" w:rsidRPr="001F69B3" w:rsidRDefault="001E4C80" w:rsidP="00737BBB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(8am-4pm)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546E7DC2" w14:textId="1D30D2FC" w:rsidR="001E4C80" w:rsidRDefault="008C51CB" w:rsidP="00737B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 w:rsidR="001E4C80">
              <w:rPr>
                <w:b/>
                <w:color w:val="auto"/>
                <w:sz w:val="20"/>
                <w:szCs w:val="20"/>
              </w:rPr>
              <w:t xml:space="preserve"> – Second &amp; Sixth ONLY</w:t>
            </w:r>
          </w:p>
          <w:p w14:paraId="132551AA" w14:textId="2DDB6607" w:rsidR="001E4C80" w:rsidRPr="001F69B3" w:rsidRDefault="001E4C80" w:rsidP="00737B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(8am-4pm)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BAA660" w14:textId="77777777" w:rsidR="001E4C80" w:rsidRPr="001F69B3" w:rsidRDefault="001E4C80" w:rsidP="00DB67F4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8D6C85" w14:textId="0F2CD92D" w:rsidR="001E4C80" w:rsidRPr="001F69B3" w:rsidRDefault="001E4C80" w:rsidP="005F666B">
            <w:pPr>
              <w:pStyle w:val="TableTex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8F445" w14:textId="041A0BAA" w:rsidR="001E4C80" w:rsidRPr="001F69B3" w:rsidRDefault="001E4C80" w:rsidP="00F40DCA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23 Teacher Days</w:t>
            </w:r>
          </w:p>
        </w:tc>
      </w:tr>
    </w:tbl>
    <w:p w14:paraId="6D02A775" w14:textId="2C82E09A" w:rsidR="007A7447" w:rsidRDefault="007A7447">
      <w:pPr>
        <w:rPr>
          <w:sz w:val="20"/>
        </w:rPr>
      </w:pPr>
    </w:p>
    <w:p w14:paraId="1220E44B" w14:textId="77777777" w:rsidR="00C14AAC" w:rsidRDefault="00C14AAC">
      <w:pPr>
        <w:rPr>
          <w:sz w:val="20"/>
        </w:rPr>
      </w:pPr>
    </w:p>
    <w:p w14:paraId="729F86F2" w14:textId="77777777" w:rsidR="00FB06F4" w:rsidRDefault="00FB06F4">
      <w:pPr>
        <w:rPr>
          <w:b/>
          <w:sz w:val="20"/>
        </w:rPr>
        <w:sectPr w:rsidR="00FB06F4" w:rsidSect="00D12AA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0C82CF21" w14:textId="77777777" w:rsidR="00690A72" w:rsidRDefault="00690A72">
      <w:pPr>
        <w:rPr>
          <w:b/>
          <w:sz w:val="20"/>
        </w:rPr>
      </w:pPr>
    </w:p>
    <w:p w14:paraId="1150E5E1" w14:textId="77777777" w:rsidR="00690A72" w:rsidRDefault="00690A72">
      <w:pPr>
        <w:rPr>
          <w:b/>
          <w:sz w:val="20"/>
        </w:rPr>
      </w:pPr>
    </w:p>
    <w:p w14:paraId="678FA7C0" w14:textId="77777777" w:rsidR="00690A72" w:rsidRDefault="00690A72">
      <w:pPr>
        <w:rPr>
          <w:b/>
          <w:sz w:val="20"/>
        </w:rPr>
      </w:pPr>
    </w:p>
    <w:p w14:paraId="0D2367BD" w14:textId="77777777" w:rsidR="00690A72" w:rsidRDefault="00690A72">
      <w:pPr>
        <w:rPr>
          <w:sz w:val="20"/>
        </w:rPr>
        <w:sectPr w:rsidR="00690A72" w:rsidSect="0057127B">
          <w:type w:val="continuous"/>
          <w:pgSz w:w="15840" w:h="12240" w:orient="landscape" w:code="1"/>
          <w:pgMar w:top="720" w:right="7650" w:bottom="720" w:left="720" w:header="720" w:footer="720" w:gutter="0"/>
          <w:cols w:space="630"/>
          <w:docGrid w:linePitch="360"/>
        </w:sectPr>
      </w:pPr>
    </w:p>
    <w:p w14:paraId="571B0B05" w14:textId="071854D3" w:rsidR="00690960" w:rsidRPr="00FB06F4" w:rsidRDefault="00690960" w:rsidP="00FB06F4">
      <w:pPr>
        <w:tabs>
          <w:tab w:val="left" w:pos="7943"/>
        </w:tabs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F35E72" w14:paraId="3032AC4C" w14:textId="77777777" w:rsidTr="00F35E72">
        <w:trPr>
          <w:trHeight w:val="945"/>
        </w:trPr>
        <w:tc>
          <w:tcPr>
            <w:tcW w:w="4132" w:type="pct"/>
            <w:vAlign w:val="center"/>
          </w:tcPr>
          <w:p w14:paraId="50891A2C" w14:textId="1D53D612" w:rsidR="00F35E72" w:rsidRPr="009E19B4" w:rsidRDefault="00F35E72" w:rsidP="00F35E72">
            <w:pPr>
              <w:pStyle w:val="Month"/>
              <w:jc w:val="right"/>
            </w:pPr>
            <w:r>
              <w:lastRenderedPageBreak/>
              <w:t>September</w:t>
            </w:r>
          </w:p>
        </w:tc>
        <w:tc>
          <w:tcPr>
            <w:tcW w:w="868" w:type="pct"/>
            <w:vAlign w:val="center"/>
          </w:tcPr>
          <w:p w14:paraId="36BDF37C" w14:textId="77777777" w:rsidR="00F35E72" w:rsidRPr="009E19B4" w:rsidRDefault="00F35E72" w:rsidP="00F35E72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2016</w:t>
            </w:r>
            <w:r w:rsidRPr="009E19B4">
              <w:fldChar w:fldCharType="end"/>
            </w:r>
          </w:p>
        </w:tc>
      </w:tr>
    </w:tbl>
    <w:p w14:paraId="2308A7B1" w14:textId="77777777" w:rsidR="00F35E72" w:rsidRDefault="00F35E72" w:rsidP="00F35E72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35E72" w14:paraId="2AFAAFAA" w14:textId="77777777" w:rsidTr="00F3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16011A" w14:textId="77777777" w:rsidR="00F35E72" w:rsidRDefault="00F35E72" w:rsidP="00F35E72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350714" w14:textId="77777777" w:rsidR="00F35E72" w:rsidRDefault="00F35E72" w:rsidP="00F35E72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65D72CB" w14:textId="77777777" w:rsidR="00F35E72" w:rsidRDefault="00F35E72" w:rsidP="00F35E7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A099822" w14:textId="77777777" w:rsidR="00F35E72" w:rsidRDefault="00F35E72" w:rsidP="00F35E7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1E27A4" w14:textId="77777777" w:rsidR="00F35E72" w:rsidRDefault="00F35E72" w:rsidP="00F35E7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8E3AFDF" w14:textId="77777777" w:rsidR="00F35E72" w:rsidRDefault="00F35E72" w:rsidP="00F35E72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1DECA11" w14:textId="77777777" w:rsidR="00F35E72" w:rsidRDefault="00F35E72" w:rsidP="00F35E72">
            <w:pPr>
              <w:pStyle w:val="Days"/>
            </w:pPr>
            <w:r>
              <w:t>Saturday</w:t>
            </w:r>
          </w:p>
        </w:tc>
      </w:tr>
      <w:tr w:rsidR="00F35E72" w14:paraId="2C92D321" w14:textId="77777777" w:rsidTr="00690A72">
        <w:tc>
          <w:tcPr>
            <w:tcW w:w="714" w:type="pct"/>
            <w:tcBorders>
              <w:bottom w:val="nil"/>
            </w:tcBorders>
          </w:tcPr>
          <w:p w14:paraId="6E31DD27" w14:textId="77777777" w:rsidR="00F35E72" w:rsidRPr="004A0552" w:rsidRDefault="00F35E72" w:rsidP="00F35E72">
            <w:pPr>
              <w:pStyle w:val="Dates"/>
              <w:jc w:val="left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IF </w:instrText>
            </w: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DocVariable MonthStart \@ dddd </w:instrText>
            </w:r>
            <w:r w:rsidRPr="004A0552">
              <w:rPr>
                <w:sz w:val="20"/>
                <w:szCs w:val="20"/>
              </w:rPr>
              <w:fldChar w:fldCharType="separate"/>
            </w:r>
            <w:r w:rsidRPr="004A0552">
              <w:rPr>
                <w:sz w:val="20"/>
                <w:szCs w:val="20"/>
              </w:rPr>
              <w:instrText>Monday</w:instrText>
            </w:r>
            <w:r w:rsidRPr="004A0552">
              <w:rPr>
                <w:sz w:val="20"/>
                <w:szCs w:val="20"/>
              </w:rPr>
              <w:fldChar w:fldCharType="end"/>
            </w:r>
            <w:r w:rsidRPr="004A0552">
              <w:rPr>
                <w:sz w:val="20"/>
                <w:szCs w:val="20"/>
              </w:rPr>
              <w:instrText xml:space="preserve"> = "Sunday" 1 ""</w:instrText>
            </w:r>
            <w:r w:rsidRPr="004A0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FE1D8D" w14:textId="6B293210" w:rsidR="00F35E72" w:rsidRPr="004A0552" w:rsidRDefault="00F35E72" w:rsidP="00411BB5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 xml:space="preserve">Month of </w:t>
            </w:r>
          </w:p>
        </w:tc>
        <w:tc>
          <w:tcPr>
            <w:tcW w:w="714" w:type="pct"/>
            <w:tcBorders>
              <w:bottom w:val="nil"/>
            </w:tcBorders>
          </w:tcPr>
          <w:p w14:paraId="74C071C7" w14:textId="267275A4" w:rsidR="00F35E72" w:rsidRPr="004A0552" w:rsidRDefault="00F35E72" w:rsidP="00F35E72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5D9CB0B" w14:textId="1017E8BA" w:rsidR="00F35E72" w:rsidRPr="004A0552" w:rsidRDefault="00F35E72" w:rsidP="00F35E72">
            <w:pPr>
              <w:pStyle w:val="Dates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5F4F2043" w14:textId="77EB1F65" w:rsidR="00F35E72" w:rsidRPr="004A0552" w:rsidRDefault="00411BB5" w:rsidP="00411BB5">
            <w:pPr>
              <w:pStyle w:val="Dates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79959E2D" w14:textId="7C1DA01C" w:rsidR="00F35E72" w:rsidRPr="004A0552" w:rsidRDefault="00411BB5" w:rsidP="00F35E72">
            <w:pPr>
              <w:pStyle w:val="Dates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BE21D81" w14:textId="300F1FDD" w:rsidR="00F35E72" w:rsidRPr="004A0552" w:rsidRDefault="00411BB5" w:rsidP="00F35E72">
            <w:pPr>
              <w:pStyle w:val="Dates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t>3</w:t>
            </w:r>
          </w:p>
        </w:tc>
      </w:tr>
      <w:tr w:rsidR="00F35E72" w14:paraId="57558C63" w14:textId="77777777" w:rsidTr="00690A72">
        <w:trPr>
          <w:trHeight w:val="6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BA56CF" w14:textId="3C050641" w:rsidR="00FB06F4" w:rsidRPr="004A0552" w:rsidRDefault="00FB06F4" w:rsidP="00FB06F4">
            <w:pPr>
              <w:pStyle w:val="TableText"/>
              <w:rPr>
                <w:b/>
                <w:sz w:val="20"/>
                <w:szCs w:val="20"/>
              </w:rPr>
            </w:pPr>
          </w:p>
          <w:p w14:paraId="534C8638" w14:textId="315E9A4F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C5EDE8" w14:textId="77777777" w:rsidR="00F35E72" w:rsidRPr="004A0552" w:rsidRDefault="00F35E72" w:rsidP="00F35E7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DETERMINATION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44B5C5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FE3443" w14:textId="7E001B75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54E5D942" w14:textId="2023A111" w:rsidR="00F35E72" w:rsidRDefault="008C51CB" w:rsidP="00737BB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 w:rsidR="00737BBB">
              <w:rPr>
                <w:b/>
                <w:color w:val="auto"/>
                <w:sz w:val="20"/>
                <w:szCs w:val="20"/>
              </w:rPr>
              <w:t xml:space="preserve"> – Third, Seventh &amp; Eighth ONLY</w:t>
            </w:r>
          </w:p>
          <w:p w14:paraId="4227C52F" w14:textId="10CC9418" w:rsidR="00737BBB" w:rsidRPr="008E17D5" w:rsidRDefault="00737BBB" w:rsidP="00737BBB">
            <w:pPr>
              <w:pStyle w:val="TableText"/>
              <w:jc w:val="center"/>
              <w:rPr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(8am-4pm)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00"/>
          </w:tcPr>
          <w:p w14:paraId="4080F882" w14:textId="5F107F9C" w:rsidR="00737BBB" w:rsidRDefault="008C51CB" w:rsidP="008E17D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Prep Academy</w:t>
            </w:r>
            <w:r w:rsidR="00737BBB">
              <w:rPr>
                <w:b/>
                <w:color w:val="auto"/>
                <w:sz w:val="20"/>
                <w:szCs w:val="20"/>
              </w:rPr>
              <w:t xml:space="preserve"> – ALL SCHOLARS</w:t>
            </w:r>
          </w:p>
          <w:p w14:paraId="135A0B67" w14:textId="0074281E" w:rsidR="00737BBB" w:rsidRDefault="00737BBB" w:rsidP="008E17D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(8am-4pm)</w:t>
            </w:r>
          </w:p>
          <w:p w14:paraId="203E958B" w14:textId="77777777" w:rsidR="00737BBB" w:rsidRPr="00737BBB" w:rsidRDefault="00737BBB" w:rsidP="008E17D5">
            <w:pPr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10B98E01" w14:textId="77777777" w:rsidR="008E17D5" w:rsidRPr="004A0552" w:rsidRDefault="008E17D5" w:rsidP="008E17D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Prep Academy</w:t>
            </w:r>
          </w:p>
          <w:p w14:paraId="0AC4638F" w14:textId="39896E57" w:rsidR="00F35E72" w:rsidRPr="004A0552" w:rsidRDefault="008E17D5" w:rsidP="008E17D5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Uniform Ceremony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B2C235E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07F65721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7F7977F" w14:textId="1BFBB6B0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407B9B55" w14:textId="7D140C75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02EE8F" w14:textId="7122FB6E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86C641" w14:textId="3F1FFCCD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709170" w14:textId="200CF3E7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88701E" w14:textId="0CEED24D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F42279B" w14:textId="311FC89E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10</w:t>
            </w:r>
          </w:p>
        </w:tc>
      </w:tr>
      <w:tr w:rsidR="00F35E72" w14:paraId="07566543" w14:textId="77777777" w:rsidTr="0063169E">
        <w:trPr>
          <w:trHeight w:val="143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0793D18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16298CBA" w14:textId="3C19E7FC" w:rsidR="00F35E72" w:rsidRPr="004A0552" w:rsidRDefault="00F35E72" w:rsidP="007062D7">
            <w:pPr>
              <w:rPr>
                <w:b/>
                <w:sz w:val="20"/>
                <w:szCs w:val="20"/>
              </w:rPr>
            </w:pPr>
          </w:p>
          <w:p w14:paraId="2089C142" w14:textId="710F5AFC" w:rsidR="00F35E72" w:rsidRPr="004A0552" w:rsidRDefault="007062D7" w:rsidP="00C37EE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LABOR DAY</w:t>
            </w:r>
          </w:p>
          <w:p w14:paraId="5308683A" w14:textId="2440C4DB" w:rsidR="007062D7" w:rsidRPr="004A0552" w:rsidRDefault="007062D7" w:rsidP="00C37EE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141C90" w14:textId="2560AD08" w:rsidR="005F666B" w:rsidRPr="00850883" w:rsidRDefault="005F666B" w:rsidP="005F666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850883">
              <w:rPr>
                <w:b/>
                <w:color w:val="008000"/>
                <w:sz w:val="20"/>
                <w:szCs w:val="20"/>
              </w:rPr>
              <w:t>First Day of School and Q1</w:t>
            </w:r>
          </w:p>
          <w:p w14:paraId="69678F2E" w14:textId="77777777" w:rsidR="001F69B3" w:rsidRPr="001F69B3" w:rsidRDefault="001F69B3" w:rsidP="0063169E">
            <w:pPr>
              <w:pStyle w:val="TableTex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4149E3CE" w14:textId="77777777" w:rsidR="00FB06F4" w:rsidRDefault="00FB06F4" w:rsidP="00C37EE2">
            <w:pPr>
              <w:jc w:val="center"/>
              <w:rPr>
                <w:b/>
                <w:sz w:val="20"/>
                <w:szCs w:val="20"/>
              </w:rPr>
            </w:pPr>
          </w:p>
          <w:p w14:paraId="04935CCE" w14:textId="3B500A25" w:rsidR="00F35E72" w:rsidRPr="004A0552" w:rsidRDefault="005F666B" w:rsidP="00C37EE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474FD" wp14:editId="4FCE1C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169545</wp:posOffset>
                      </wp:positionV>
                      <wp:extent cx="5257800" cy="0"/>
                      <wp:effectExtent l="0" t="101600" r="25400" b="1270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.75pt;margin-top:13.35pt;width:414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" strokeweight="2.5pt">
                      <v:stroke endarrow="open"/>
                    </v:shape>
                  </w:pict>
                </mc:Fallback>
              </mc:AlternateContent>
            </w:r>
            <w:r w:rsidR="00F35E72" w:rsidRPr="004A0552">
              <w:rPr>
                <w:b/>
                <w:sz w:val="20"/>
                <w:szCs w:val="20"/>
              </w:rPr>
              <w:t>MAP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DC4461" w14:textId="58366C96" w:rsidR="00F35E72" w:rsidRPr="004A0552" w:rsidRDefault="00F35E72" w:rsidP="00FB0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383CEA" w14:textId="3AF0AC21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85CAA1" w14:textId="6144B62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2BB5270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4FB2DB03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8777543" w14:textId="20A58F81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39DA4E7A" w14:textId="451B232A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7016E93" w14:textId="311E5774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CFB9F1E" w14:textId="4F98E867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C143810" w14:textId="20CBAB30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EB78272" w14:textId="17DCF482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11437F1" w14:textId="2945A748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17</w:t>
            </w:r>
          </w:p>
        </w:tc>
      </w:tr>
      <w:tr w:rsidR="00F35E72" w14:paraId="12B6C559" w14:textId="77777777" w:rsidTr="0063169E">
        <w:trPr>
          <w:trHeight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B88E05A" w14:textId="045A664A" w:rsidR="00F35E72" w:rsidRPr="004A0552" w:rsidRDefault="008E17D5" w:rsidP="00F35E72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134C5D" wp14:editId="472EBE7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541655</wp:posOffset>
                      </wp:positionV>
                      <wp:extent cx="6629400" cy="0"/>
                      <wp:effectExtent l="0" t="101600" r="25400" b="1270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99pt;margin-top:42.65pt;width:52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86BDE7" w14:textId="77777777" w:rsidR="00850883" w:rsidRDefault="00850883" w:rsidP="00C37EE2">
            <w:pPr>
              <w:jc w:val="center"/>
              <w:rPr>
                <w:b/>
                <w:sz w:val="20"/>
                <w:szCs w:val="20"/>
              </w:rPr>
            </w:pPr>
          </w:p>
          <w:p w14:paraId="7C0F0643" w14:textId="77777777" w:rsidR="00FB06F4" w:rsidRDefault="00FB06F4" w:rsidP="00C37EE2">
            <w:pPr>
              <w:jc w:val="center"/>
              <w:rPr>
                <w:b/>
                <w:sz w:val="20"/>
                <w:szCs w:val="20"/>
              </w:rPr>
            </w:pPr>
          </w:p>
          <w:p w14:paraId="6D13A380" w14:textId="53A1E1A5" w:rsidR="00F35E72" w:rsidRPr="004A0552" w:rsidRDefault="00F35E72" w:rsidP="00C37EE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MAP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74584B" w14:textId="37CF34CE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5E40C5" w14:textId="4D8549DC" w:rsidR="00F35E72" w:rsidRPr="004A0552" w:rsidRDefault="00F35E72" w:rsidP="00FB0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E7C3F8" w14:textId="0D6F63A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5EB6A" w14:textId="054EB246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635381F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47455E55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8BD90C5" w14:textId="61BCE0E5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679A33" w14:textId="4B0D7A44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937F0E" w14:textId="4618C15B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7DFE8C" w14:textId="31455CAD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9B1F1F" w14:textId="4047AF87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05BA89" w14:textId="51F479D0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DD1DE2F" w14:textId="1ECCE25A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24</w:t>
            </w:r>
          </w:p>
        </w:tc>
      </w:tr>
      <w:tr w:rsidR="00F35E72" w14:paraId="35B3785B" w14:textId="77777777" w:rsidTr="007A6840">
        <w:trPr>
          <w:trHeight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B40C8A2" w14:textId="6BA1BF36" w:rsidR="00F35E72" w:rsidRPr="004A0552" w:rsidRDefault="008E17D5" w:rsidP="00F35E72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F29BBB" wp14:editId="3F27591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514985</wp:posOffset>
                      </wp:positionV>
                      <wp:extent cx="6629400" cy="0"/>
                      <wp:effectExtent l="0" t="101600" r="25400" b="1270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99pt;margin-top:40.55pt;width:522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D91EFE" w14:textId="77777777" w:rsidR="00850883" w:rsidRDefault="00850883" w:rsidP="00C37EE2">
            <w:pPr>
              <w:jc w:val="center"/>
              <w:rPr>
                <w:b/>
                <w:sz w:val="20"/>
                <w:szCs w:val="20"/>
              </w:rPr>
            </w:pPr>
          </w:p>
          <w:p w14:paraId="688CADD0" w14:textId="77777777" w:rsidR="000929B8" w:rsidRPr="000929B8" w:rsidRDefault="000929B8" w:rsidP="00C37EE2">
            <w:pPr>
              <w:jc w:val="center"/>
              <w:rPr>
                <w:b/>
                <w:sz w:val="10"/>
                <w:szCs w:val="10"/>
              </w:rPr>
            </w:pPr>
          </w:p>
          <w:p w14:paraId="1A0055F6" w14:textId="26F3A22F" w:rsidR="005F666B" w:rsidRPr="004A0552" w:rsidRDefault="005F666B" w:rsidP="00C37EE2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MAP TESTING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022C96" w14:textId="0DAE44A9" w:rsidR="00F35E72" w:rsidRPr="004A0552" w:rsidRDefault="00F35E72" w:rsidP="00C37E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AEA033" w14:textId="7F866132" w:rsidR="008E17D5" w:rsidRPr="004A0552" w:rsidRDefault="008E17D5" w:rsidP="00FB0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7B15E8" w14:textId="77777777" w:rsidR="0063169E" w:rsidRPr="004A0552" w:rsidRDefault="0063169E" w:rsidP="0063169E">
            <w:pPr>
              <w:rPr>
                <w:sz w:val="20"/>
                <w:szCs w:val="20"/>
              </w:rPr>
            </w:pPr>
          </w:p>
          <w:p w14:paraId="34ED37CB" w14:textId="77777777" w:rsidR="0063169E" w:rsidRPr="004A0552" w:rsidRDefault="0063169E" w:rsidP="0063169E">
            <w:pPr>
              <w:rPr>
                <w:sz w:val="20"/>
                <w:szCs w:val="20"/>
              </w:rPr>
            </w:pPr>
          </w:p>
          <w:p w14:paraId="1CD264BD" w14:textId="77777777" w:rsidR="0063169E" w:rsidRPr="004A0552" w:rsidRDefault="0063169E" w:rsidP="0063169E">
            <w:pPr>
              <w:rPr>
                <w:sz w:val="20"/>
                <w:szCs w:val="20"/>
              </w:rPr>
            </w:pPr>
          </w:p>
          <w:p w14:paraId="6C6E3FA5" w14:textId="77777777" w:rsidR="00F35E72" w:rsidRPr="004A0552" w:rsidRDefault="00F35E72" w:rsidP="0063169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1B5986" w14:textId="005FC900" w:rsidR="00F35E72" w:rsidRPr="004A0552" w:rsidRDefault="00F35E72" w:rsidP="00C37E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E463031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627731F6" w14:textId="77777777" w:rsidTr="00F40DCA">
        <w:trPr>
          <w:trHeight w:val="431"/>
        </w:trPr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11D0982" w14:textId="21BA34C0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202A0E3" w14:textId="4D239366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E2E415" w14:textId="2555CBEE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054B545" w14:textId="4A4F80DF" w:rsidR="00F35E72" w:rsidRPr="004A0552" w:rsidRDefault="00411BB5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CBB0863" w14:textId="72AFB0F8" w:rsidR="00F35E72" w:rsidRPr="004A0552" w:rsidRDefault="000E61DF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29</w: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IF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=D10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= 0,""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IF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=D10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 &lt;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sz w:val="20"/>
                <w:szCs w:val="20"/>
              </w:rPr>
              <w:instrText>31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=D10+1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29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"" 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FF00"/>
          </w:tcPr>
          <w:p w14:paraId="1E3D7C28" w14:textId="59250F95" w:rsidR="00F35E72" w:rsidRPr="004A0552" w:rsidRDefault="000E61DF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30</w: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IF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=E10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0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= 0,""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IF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=E10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29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 &lt;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sz w:val="20"/>
                <w:szCs w:val="20"/>
              </w:rPr>
              <w:instrText>30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 </w:instrText>
            </w:r>
            <w:r w:rsidR="00F35E72" w:rsidRPr="004A0552">
              <w:rPr>
                <w:b/>
                <w:sz w:val="20"/>
                <w:szCs w:val="20"/>
              </w:rPr>
              <w:fldChar w:fldCharType="begin"/>
            </w:r>
            <w:r w:rsidR="00F35E72" w:rsidRPr="004A0552">
              <w:rPr>
                <w:b/>
                <w:sz w:val="20"/>
                <w:szCs w:val="20"/>
              </w:rPr>
              <w:instrText xml:space="preserve"> =E10+1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instrText xml:space="preserve"> "" </w:instrText>
            </w:r>
            <w:r w:rsidR="00F35E72" w:rsidRPr="004A0552">
              <w:rPr>
                <w:b/>
                <w:sz w:val="20"/>
                <w:szCs w:val="20"/>
              </w:rPr>
              <w:fldChar w:fldCharType="separate"/>
            </w:r>
            <w:r w:rsidR="00F35E72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  <w:r w:rsidR="00F35E72"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D0DB3B" w14:textId="77777777" w:rsidR="00F35E72" w:rsidRPr="004A0552" w:rsidRDefault="00F35E72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= 0,""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&lt;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=F10+1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"" 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5E72" w14:paraId="5D06B80D" w14:textId="77777777" w:rsidTr="00F40DCA">
        <w:trPr>
          <w:trHeight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1C487CE" w14:textId="1927B076" w:rsidR="00F35E72" w:rsidRPr="004A0552" w:rsidRDefault="008E17D5" w:rsidP="00F35E72">
            <w:pPr>
              <w:pStyle w:val="TableText"/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314F1D" wp14:editId="317FF76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839470</wp:posOffset>
                      </wp:positionV>
                      <wp:extent cx="5257800" cy="0"/>
                      <wp:effectExtent l="0" t="101600" r="25400" b="1270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99pt;margin-top:66.1pt;width:414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C17373" w14:textId="26763F8A" w:rsidR="007A6840" w:rsidRPr="001F69B3" w:rsidRDefault="008C51CB" w:rsidP="007A6840">
            <w:pPr>
              <w:jc w:val="center"/>
              <w:rPr>
                <w:b/>
                <w:sz w:val="20"/>
                <w:szCs w:val="20"/>
              </w:rPr>
            </w:pPr>
            <w:r w:rsidRPr="008C51CB">
              <w:rPr>
                <w:b/>
                <w:sz w:val="20"/>
              </w:rPr>
              <w:t>Back to School Night</w:t>
            </w:r>
            <w:r w:rsidRPr="001F69B3">
              <w:rPr>
                <w:b/>
                <w:sz w:val="20"/>
                <w:szCs w:val="20"/>
              </w:rPr>
              <w:t xml:space="preserve"> </w:t>
            </w:r>
            <w:r w:rsidR="007A6840" w:rsidRPr="001F69B3">
              <w:rPr>
                <w:b/>
                <w:sz w:val="20"/>
                <w:szCs w:val="20"/>
              </w:rPr>
              <w:t>(</w:t>
            </w:r>
            <w:r w:rsidR="00585041" w:rsidRPr="004A0552">
              <w:rPr>
                <w:b/>
                <w:sz w:val="20"/>
                <w:szCs w:val="20"/>
              </w:rPr>
              <w:t>2nd &amp; 3rd</w:t>
            </w:r>
            <w:r w:rsidR="007A6840" w:rsidRPr="001F69B3">
              <w:rPr>
                <w:b/>
                <w:sz w:val="20"/>
                <w:szCs w:val="20"/>
              </w:rPr>
              <w:t>)</w:t>
            </w:r>
          </w:p>
          <w:p w14:paraId="0619398C" w14:textId="2C4EF7E4" w:rsidR="007A6840" w:rsidRPr="001F69B3" w:rsidRDefault="007A6840" w:rsidP="007A6840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(6:30 pm)</w:t>
            </w:r>
          </w:p>
          <w:p w14:paraId="0493FA14" w14:textId="77777777" w:rsidR="000929B8" w:rsidRPr="001F69B3" w:rsidRDefault="000929B8" w:rsidP="005F666B">
            <w:pPr>
              <w:pStyle w:val="TableTex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6078C24C" w14:textId="77777777" w:rsidR="00F35E72" w:rsidRDefault="005F666B" w:rsidP="005F666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FB06F4">
              <w:rPr>
                <w:b/>
                <w:color w:val="auto"/>
                <w:sz w:val="20"/>
                <w:szCs w:val="20"/>
              </w:rPr>
              <w:t>MAP TESTING</w:t>
            </w:r>
          </w:p>
          <w:p w14:paraId="3B9AB0B8" w14:textId="1739566A" w:rsidR="008C51CB" w:rsidRPr="00FB06F4" w:rsidRDefault="008C51CB" w:rsidP="005F666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EBB6" w14:textId="704349F2" w:rsidR="007A6840" w:rsidRPr="004A0552" w:rsidRDefault="008C51CB" w:rsidP="007A6840">
            <w:pPr>
              <w:jc w:val="center"/>
              <w:rPr>
                <w:b/>
                <w:sz w:val="20"/>
                <w:szCs w:val="20"/>
              </w:rPr>
            </w:pPr>
            <w:r w:rsidRPr="008C51CB">
              <w:rPr>
                <w:b/>
                <w:sz w:val="20"/>
              </w:rPr>
              <w:t>Back to School Night</w:t>
            </w:r>
            <w:r w:rsidR="007A6840" w:rsidRPr="004A055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40347">
              <w:rPr>
                <w:b/>
                <w:sz w:val="20"/>
                <w:szCs w:val="20"/>
              </w:rPr>
              <w:t>Prek</w:t>
            </w:r>
            <w:proofErr w:type="spellEnd"/>
            <w:r w:rsidR="00A40347">
              <w:rPr>
                <w:b/>
                <w:sz w:val="20"/>
                <w:szCs w:val="20"/>
              </w:rPr>
              <w:t xml:space="preserve"> 3</w:t>
            </w:r>
            <w:r w:rsidR="00585041">
              <w:rPr>
                <w:b/>
                <w:sz w:val="20"/>
                <w:szCs w:val="20"/>
              </w:rPr>
              <w:t xml:space="preserve"> -</w:t>
            </w:r>
            <w:proofErr w:type="gramStart"/>
            <w:r w:rsidR="00585041">
              <w:rPr>
                <w:b/>
                <w:sz w:val="20"/>
                <w:szCs w:val="20"/>
              </w:rPr>
              <w:t>1</w:t>
            </w:r>
            <w:r w:rsidR="00585041" w:rsidRPr="00585041">
              <w:rPr>
                <w:b/>
                <w:sz w:val="20"/>
                <w:szCs w:val="20"/>
                <w:vertAlign w:val="superscript"/>
              </w:rPr>
              <w:t>st</w:t>
            </w:r>
            <w:r w:rsidR="00585041">
              <w:rPr>
                <w:b/>
                <w:sz w:val="20"/>
                <w:szCs w:val="20"/>
              </w:rPr>
              <w:t xml:space="preserve"> </w:t>
            </w:r>
            <w:r w:rsidR="007A6840" w:rsidRPr="004A0552">
              <w:rPr>
                <w:b/>
                <w:sz w:val="20"/>
                <w:szCs w:val="20"/>
              </w:rPr>
              <w:t>)</w:t>
            </w:r>
            <w:proofErr w:type="gramEnd"/>
          </w:p>
          <w:p w14:paraId="387A563D" w14:textId="12FE6C87" w:rsidR="007A6840" w:rsidRPr="004A0552" w:rsidRDefault="007A6840" w:rsidP="007A6840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(6:30 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A16768" w14:textId="236F039D" w:rsidR="00F40DCA" w:rsidRPr="00FB06F4" w:rsidRDefault="008C51CB" w:rsidP="008E17D5">
            <w:pPr>
              <w:jc w:val="center"/>
              <w:rPr>
                <w:b/>
                <w:sz w:val="20"/>
                <w:szCs w:val="20"/>
              </w:rPr>
            </w:pPr>
            <w:r w:rsidRPr="008C51CB">
              <w:rPr>
                <w:b/>
                <w:sz w:val="20"/>
              </w:rPr>
              <w:t>Back to School Night</w:t>
            </w:r>
            <w:r w:rsidR="007A6840" w:rsidRPr="00FB06F4">
              <w:rPr>
                <w:b/>
                <w:sz w:val="20"/>
                <w:szCs w:val="20"/>
              </w:rPr>
              <w:t xml:space="preserve"> (4</w:t>
            </w:r>
            <w:r w:rsidR="007A6840" w:rsidRPr="00FB06F4">
              <w:rPr>
                <w:b/>
                <w:sz w:val="20"/>
                <w:szCs w:val="20"/>
                <w:vertAlign w:val="superscript"/>
              </w:rPr>
              <w:t>th</w:t>
            </w:r>
            <w:r w:rsidR="007A6840" w:rsidRPr="00FB06F4">
              <w:rPr>
                <w:b/>
                <w:sz w:val="20"/>
                <w:szCs w:val="20"/>
              </w:rPr>
              <w:t xml:space="preserve"> &amp; 5</w:t>
            </w:r>
            <w:r w:rsidR="007A6840" w:rsidRPr="00FB06F4">
              <w:rPr>
                <w:b/>
                <w:sz w:val="20"/>
                <w:szCs w:val="20"/>
                <w:vertAlign w:val="superscript"/>
              </w:rPr>
              <w:t>th</w:t>
            </w:r>
            <w:r w:rsidR="007A6840" w:rsidRPr="00FB06F4">
              <w:rPr>
                <w:b/>
                <w:sz w:val="20"/>
                <w:szCs w:val="20"/>
              </w:rPr>
              <w:t>)</w:t>
            </w:r>
            <w:r w:rsidR="00F40DCA" w:rsidRPr="00FB06F4">
              <w:rPr>
                <w:b/>
                <w:sz w:val="20"/>
                <w:szCs w:val="20"/>
              </w:rPr>
              <w:t xml:space="preserve"> </w:t>
            </w:r>
          </w:p>
          <w:p w14:paraId="53CD371F" w14:textId="5D000B38" w:rsidR="00E07CBC" w:rsidRPr="00FB06F4" w:rsidRDefault="00F40DCA" w:rsidP="008E17D5">
            <w:pPr>
              <w:jc w:val="center"/>
              <w:rPr>
                <w:b/>
                <w:sz w:val="20"/>
                <w:szCs w:val="20"/>
              </w:rPr>
            </w:pPr>
            <w:r w:rsidRPr="00FB06F4">
              <w:rPr>
                <w:b/>
                <w:sz w:val="20"/>
                <w:szCs w:val="20"/>
              </w:rPr>
              <w:t>(</w:t>
            </w:r>
            <w:r w:rsidR="007A6840" w:rsidRPr="00FB06F4">
              <w:rPr>
                <w:b/>
                <w:sz w:val="20"/>
                <w:szCs w:val="20"/>
              </w:rPr>
              <w:t>6:30 pm)</w:t>
            </w:r>
          </w:p>
          <w:p w14:paraId="351C5F49" w14:textId="19901307" w:rsidR="008E17D5" w:rsidRPr="008E17D5" w:rsidRDefault="008E17D5" w:rsidP="008E17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B25F09" w14:textId="38567704" w:rsidR="007A6840" w:rsidRPr="004A0552" w:rsidRDefault="008C51CB" w:rsidP="007A6840">
            <w:pPr>
              <w:jc w:val="center"/>
              <w:rPr>
                <w:b/>
                <w:sz w:val="20"/>
                <w:szCs w:val="20"/>
              </w:rPr>
            </w:pPr>
            <w:r w:rsidRPr="008C51CB">
              <w:rPr>
                <w:b/>
                <w:sz w:val="20"/>
              </w:rPr>
              <w:t>Back to School Night</w:t>
            </w:r>
            <w:r w:rsidRPr="004A0552">
              <w:rPr>
                <w:b/>
                <w:sz w:val="20"/>
                <w:szCs w:val="20"/>
              </w:rPr>
              <w:t xml:space="preserve"> </w:t>
            </w:r>
            <w:r w:rsidR="007A6840" w:rsidRPr="004A0552">
              <w:rPr>
                <w:b/>
                <w:sz w:val="20"/>
                <w:szCs w:val="20"/>
              </w:rPr>
              <w:t>(6</w:t>
            </w:r>
            <w:r w:rsidR="007A6840" w:rsidRPr="004A0552">
              <w:rPr>
                <w:b/>
                <w:sz w:val="20"/>
                <w:szCs w:val="20"/>
                <w:vertAlign w:val="superscript"/>
              </w:rPr>
              <w:t>th</w:t>
            </w:r>
            <w:r w:rsidR="007A6840" w:rsidRPr="004A0552">
              <w:rPr>
                <w:b/>
                <w:sz w:val="20"/>
                <w:szCs w:val="20"/>
              </w:rPr>
              <w:t xml:space="preserve"> – 8</w:t>
            </w:r>
            <w:r w:rsidR="007A6840" w:rsidRPr="004A0552">
              <w:rPr>
                <w:b/>
                <w:sz w:val="20"/>
                <w:szCs w:val="20"/>
                <w:vertAlign w:val="superscript"/>
              </w:rPr>
              <w:t>th</w:t>
            </w:r>
            <w:r w:rsidR="007A6840" w:rsidRPr="004A0552">
              <w:rPr>
                <w:b/>
                <w:sz w:val="20"/>
                <w:szCs w:val="20"/>
              </w:rPr>
              <w:t>)</w:t>
            </w:r>
          </w:p>
          <w:p w14:paraId="12F4B48A" w14:textId="77777777" w:rsidR="007A6840" w:rsidRPr="004A0552" w:rsidRDefault="007A6840" w:rsidP="007A6840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(6:30 pm)</w:t>
            </w:r>
          </w:p>
          <w:p w14:paraId="0A3DF2AF" w14:textId="77777777" w:rsidR="00F35E72" w:rsidRPr="004A0552" w:rsidRDefault="00F35E72" w:rsidP="00F35E72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FF00"/>
          </w:tcPr>
          <w:p w14:paraId="65BB4D71" w14:textId="4BCE237F" w:rsidR="00F35E72" w:rsidRDefault="00F40DCA" w:rsidP="00C37EE2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STAFF </w:t>
            </w:r>
            <w:r w:rsidR="008C51CB" w:rsidRPr="008C51CB">
              <w:rPr>
                <w:b/>
                <w:color w:val="auto"/>
                <w:sz w:val="20"/>
                <w:szCs w:val="20"/>
              </w:rPr>
              <w:t>Professional Development</w:t>
            </w:r>
          </w:p>
          <w:p w14:paraId="0593D196" w14:textId="4785BA37" w:rsidR="00F40DCA" w:rsidRPr="00F40DCA" w:rsidRDefault="00F40DCA" w:rsidP="00F40DCA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  <w:r w:rsidRPr="00F40DCA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No School</w:t>
            </w:r>
            <w:r w:rsidRPr="00F40DCA">
              <w:rPr>
                <w:b/>
                <w:color w:val="auto"/>
                <w:sz w:val="16"/>
                <w:szCs w:val="16"/>
              </w:rPr>
              <w:t xml:space="preserve"> for Scholars)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DC08D7" w14:textId="77777777" w:rsidR="00F35E72" w:rsidRPr="004A0552" w:rsidRDefault="00F35E72" w:rsidP="00F35E72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21 Teacher Days</w:t>
            </w:r>
          </w:p>
          <w:p w14:paraId="1E4BCD11" w14:textId="4903192D" w:rsidR="00F35E72" w:rsidRPr="004A0552" w:rsidRDefault="00F40DCA" w:rsidP="00C37EE2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  <w:r w:rsidR="00F35E72" w:rsidRPr="004A0552">
              <w:rPr>
                <w:b/>
                <w:color w:val="auto"/>
                <w:sz w:val="20"/>
                <w:szCs w:val="20"/>
              </w:rPr>
              <w:t xml:space="preserve"> </w:t>
            </w:r>
            <w:r w:rsidR="00C37EE2" w:rsidRPr="004A0552">
              <w:rPr>
                <w:b/>
                <w:color w:val="auto"/>
                <w:sz w:val="20"/>
                <w:szCs w:val="20"/>
              </w:rPr>
              <w:t>Scholar</w:t>
            </w:r>
            <w:r w:rsidR="00F35E72" w:rsidRPr="004A0552">
              <w:rPr>
                <w:b/>
                <w:color w:val="auto"/>
                <w:sz w:val="20"/>
                <w:szCs w:val="20"/>
              </w:rPr>
              <w:t xml:space="preserve"> Days</w:t>
            </w:r>
          </w:p>
        </w:tc>
      </w:tr>
    </w:tbl>
    <w:p w14:paraId="619FBF51" w14:textId="5D96C9AE" w:rsidR="00F35E72" w:rsidRPr="00555C41" w:rsidRDefault="00F35E72" w:rsidP="00555C41">
      <w:pPr>
        <w:tabs>
          <w:tab w:val="left" w:pos="3042"/>
        </w:tabs>
        <w:rPr>
          <w:sz w:val="2"/>
          <w:szCs w:val="2"/>
        </w:rPr>
      </w:pPr>
    </w:p>
    <w:tbl>
      <w:tblPr>
        <w:tblpPr w:leftFromText="180" w:rightFromText="180" w:vertAnchor="page" w:horzAnchor="page" w:tblpX="829" w:tblpY="5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F35E72" w:rsidRPr="00F35E72" w14:paraId="05FC9757" w14:textId="77777777" w:rsidTr="00F35E72">
        <w:trPr>
          <w:trHeight w:val="945"/>
        </w:trPr>
        <w:tc>
          <w:tcPr>
            <w:tcW w:w="4132" w:type="pct"/>
            <w:vAlign w:val="center"/>
          </w:tcPr>
          <w:p w14:paraId="550A90FD" w14:textId="62953224" w:rsidR="00F35E72" w:rsidRPr="00F35E72" w:rsidRDefault="00F35E72" w:rsidP="00F35E72">
            <w:pPr>
              <w:pStyle w:val="Month"/>
              <w:jc w:val="right"/>
            </w:pPr>
            <w:r w:rsidRPr="00F35E72">
              <w:t>October</w:t>
            </w:r>
          </w:p>
        </w:tc>
        <w:tc>
          <w:tcPr>
            <w:tcW w:w="868" w:type="pct"/>
            <w:vAlign w:val="center"/>
          </w:tcPr>
          <w:p w14:paraId="11690BF6" w14:textId="77777777" w:rsidR="00F35E72" w:rsidRPr="00F35E72" w:rsidRDefault="00F35E72" w:rsidP="00F35E72">
            <w:pPr>
              <w:pStyle w:val="Year"/>
            </w:pPr>
            <w:r w:rsidRPr="00F35E72">
              <w:fldChar w:fldCharType="begin"/>
            </w:r>
            <w:r w:rsidRPr="00F35E72">
              <w:instrText xml:space="preserve"> DOCVARIABLE  MonthStart \@  yyyy   \* MERGEFORMAT </w:instrText>
            </w:r>
            <w:r w:rsidRPr="00F35E72">
              <w:fldChar w:fldCharType="separate"/>
            </w:r>
            <w:r w:rsidRPr="00F35E72">
              <w:t>2016</w:t>
            </w:r>
            <w:r w:rsidRPr="00F35E72">
              <w:fldChar w:fldCharType="end"/>
            </w:r>
          </w:p>
        </w:tc>
      </w:tr>
    </w:tbl>
    <w:p w14:paraId="46469635" w14:textId="77777777" w:rsidR="00F35E72" w:rsidRPr="00555C41" w:rsidRDefault="00F35E72" w:rsidP="00F35E72">
      <w:pPr>
        <w:rPr>
          <w:sz w:val="20"/>
          <w:szCs w:val="20"/>
        </w:rPr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35E72" w:rsidRPr="00F35E72" w14:paraId="39FCB0B0" w14:textId="77777777" w:rsidTr="00F3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CFD5289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D541F19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F39C6F1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691E29E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5AFA3C8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2B2E70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9A13F0C" w14:textId="77777777" w:rsidR="00F35E72" w:rsidRPr="00F35E72" w:rsidRDefault="00F35E72" w:rsidP="00F35E72">
            <w:pPr>
              <w:pStyle w:val="Days"/>
              <w:rPr>
                <w:sz w:val="20"/>
              </w:rPr>
            </w:pPr>
            <w:r w:rsidRPr="00F35E72">
              <w:rPr>
                <w:sz w:val="20"/>
              </w:rPr>
              <w:t>Saturday</w:t>
            </w:r>
          </w:p>
        </w:tc>
      </w:tr>
      <w:tr w:rsidR="00F35E72" w:rsidRPr="00F35E72" w14:paraId="4126CCF1" w14:textId="77777777" w:rsidTr="00F35E72">
        <w:tc>
          <w:tcPr>
            <w:tcW w:w="714" w:type="pct"/>
            <w:tcBorders>
              <w:bottom w:val="nil"/>
            </w:tcBorders>
          </w:tcPr>
          <w:p w14:paraId="427874E6" w14:textId="5D70B33B" w:rsidR="00FB06F4" w:rsidRDefault="00FB06F4" w:rsidP="00FB06F4">
            <w:pPr>
              <w:pStyle w:val="TableText"/>
            </w:pPr>
          </w:p>
          <w:p w14:paraId="62FAB03C" w14:textId="4AB53BF6" w:rsidR="00F35E72" w:rsidRPr="004A0552" w:rsidRDefault="00F35E72" w:rsidP="004A0552">
            <w:pPr>
              <w:pStyle w:val="TableText"/>
              <w:rPr>
                <w:b/>
                <w:color w:val="auto"/>
              </w:rPr>
            </w:pPr>
            <w:r w:rsidRPr="004A0552">
              <w:rPr>
                <w:b/>
              </w:rPr>
              <w:fldChar w:fldCharType="begin"/>
            </w:r>
            <w:r w:rsidRPr="004A0552">
              <w:rPr>
                <w:b/>
              </w:rPr>
              <w:instrText xml:space="preserve"> IF </w:instrText>
            </w:r>
            <w:r w:rsidRPr="004A0552">
              <w:rPr>
                <w:b/>
              </w:rPr>
              <w:fldChar w:fldCharType="begin"/>
            </w:r>
            <w:r w:rsidRPr="004A0552">
              <w:rPr>
                <w:b/>
              </w:rPr>
              <w:instrText xml:space="preserve"> DocVariable MonthStart \@ dddd </w:instrText>
            </w:r>
            <w:r w:rsidRPr="004A0552">
              <w:rPr>
                <w:b/>
              </w:rPr>
              <w:fldChar w:fldCharType="separate"/>
            </w:r>
            <w:r w:rsidRPr="004A0552">
              <w:rPr>
                <w:b/>
              </w:rPr>
              <w:instrText>Monday</w:instrText>
            </w:r>
            <w:r w:rsidRPr="004A0552">
              <w:rPr>
                <w:b/>
              </w:rPr>
              <w:fldChar w:fldCharType="end"/>
            </w:r>
            <w:r w:rsidRPr="004A0552">
              <w:rPr>
                <w:b/>
              </w:rPr>
              <w:instrText xml:space="preserve"> = "Sunday" 1 ""</w:instrText>
            </w:r>
            <w:r w:rsidRPr="004A0552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0939A3" w14:textId="0C71E797" w:rsidR="008F5C8F" w:rsidRPr="008F5C8F" w:rsidRDefault="008F5C8F" w:rsidP="008F5C8F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8F5C8F">
              <w:rPr>
                <w:b/>
                <w:sz w:val="20"/>
                <w:szCs w:val="20"/>
              </w:rPr>
              <w:t>Month of</w:t>
            </w:r>
          </w:p>
          <w:p w14:paraId="37FD288B" w14:textId="2AF4CD3A" w:rsidR="00F35E72" w:rsidRPr="008F5C8F" w:rsidRDefault="008F5C8F" w:rsidP="008F5C8F">
            <w:pPr>
              <w:jc w:val="center"/>
            </w:pPr>
            <w:r w:rsidRPr="008F5C8F">
              <w:rPr>
                <w:b/>
                <w:sz w:val="20"/>
                <w:szCs w:val="20"/>
              </w:rPr>
              <w:t>RESPECT</w:t>
            </w:r>
          </w:p>
        </w:tc>
        <w:tc>
          <w:tcPr>
            <w:tcW w:w="714" w:type="pct"/>
            <w:tcBorders>
              <w:bottom w:val="nil"/>
            </w:tcBorders>
          </w:tcPr>
          <w:p w14:paraId="4C57D7A7" w14:textId="77777777" w:rsidR="00F35E72" w:rsidRPr="004A0552" w:rsidRDefault="00F35E72" w:rsidP="00F35E72">
            <w:pPr>
              <w:pStyle w:val="Dates"/>
              <w:rPr>
                <w:b/>
                <w:sz w:val="18"/>
                <w:szCs w:val="18"/>
              </w:rPr>
            </w:pP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DocVariable MonthStart \@ dddd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sz w:val="18"/>
                <w:szCs w:val="18"/>
              </w:rPr>
              <w:instrText>Monday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= "Tuesday" 1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=B2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0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&lt;&gt; 0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=B2+1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3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"" 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F8F570" w14:textId="77777777" w:rsidR="00F35E72" w:rsidRPr="004A0552" w:rsidRDefault="00F35E72" w:rsidP="00F35E72">
            <w:pPr>
              <w:pStyle w:val="Dates"/>
              <w:rPr>
                <w:b/>
                <w:sz w:val="18"/>
                <w:szCs w:val="18"/>
              </w:rPr>
            </w:pP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DocVariable MonthStart \@ dddd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sz w:val="18"/>
                <w:szCs w:val="18"/>
              </w:rPr>
              <w:instrText>Monday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= "Wednesday" 1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=C2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0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&lt;&gt; 0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=C2+1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4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"" 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ECA660" w14:textId="77777777" w:rsidR="00F35E72" w:rsidRPr="004A0552" w:rsidRDefault="00F35E72" w:rsidP="00F35E72">
            <w:pPr>
              <w:pStyle w:val="Dates"/>
              <w:rPr>
                <w:b/>
                <w:sz w:val="18"/>
                <w:szCs w:val="18"/>
              </w:rPr>
            </w:pP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DocVariable MonthStart \@ dddd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sz w:val="18"/>
                <w:szCs w:val="18"/>
              </w:rPr>
              <w:instrText>Monday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= "Thursday" 1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=D2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0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&lt;&gt; 0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=D2+1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5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"" 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B77ECE" w14:textId="77777777" w:rsidR="00F35E72" w:rsidRPr="004A0552" w:rsidRDefault="00F35E72" w:rsidP="00F35E72">
            <w:pPr>
              <w:pStyle w:val="Dates"/>
              <w:rPr>
                <w:b/>
                <w:sz w:val="18"/>
                <w:szCs w:val="18"/>
              </w:rPr>
            </w:pP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DocVariable MonthStart \@ dddd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sz w:val="18"/>
                <w:szCs w:val="18"/>
              </w:rPr>
              <w:instrText>Monday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= "Friday" 1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IF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=E2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0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&lt;&gt; 0 </w:instrText>
            </w:r>
            <w:r w:rsidRPr="004A0552">
              <w:rPr>
                <w:b/>
                <w:sz w:val="18"/>
                <w:szCs w:val="18"/>
              </w:rPr>
              <w:fldChar w:fldCharType="begin"/>
            </w:r>
            <w:r w:rsidRPr="004A0552">
              <w:rPr>
                <w:b/>
                <w:sz w:val="18"/>
                <w:szCs w:val="18"/>
              </w:rPr>
              <w:instrText xml:space="preserve"> =E2+1 </w:instrText>
            </w:r>
            <w:r w:rsidRPr="004A0552">
              <w:rPr>
                <w:b/>
                <w:sz w:val="18"/>
                <w:szCs w:val="18"/>
              </w:rPr>
              <w:fldChar w:fldCharType="separate"/>
            </w:r>
            <w:r w:rsidRPr="004A0552">
              <w:rPr>
                <w:b/>
                <w:noProof/>
                <w:sz w:val="18"/>
                <w:szCs w:val="18"/>
              </w:rPr>
              <w:instrText>6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instrText xml:space="preserve"> "" </w:instrText>
            </w:r>
            <w:r w:rsidRPr="004A0552">
              <w:rPr>
                <w:b/>
                <w:sz w:val="18"/>
                <w:szCs w:val="18"/>
              </w:rPr>
              <w:fldChar w:fldCharType="end"/>
            </w:r>
            <w:r w:rsidRPr="004A055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88854B8" w14:textId="7DD399C5" w:rsidR="00F35E72" w:rsidRPr="004A0552" w:rsidRDefault="000E61DF" w:rsidP="00F35E72">
            <w:pPr>
              <w:pStyle w:val="Dates"/>
              <w:rPr>
                <w:b/>
                <w:sz w:val="18"/>
                <w:szCs w:val="18"/>
              </w:rPr>
            </w:pPr>
            <w:r w:rsidRPr="004A0552">
              <w:rPr>
                <w:b/>
                <w:sz w:val="18"/>
                <w:szCs w:val="18"/>
              </w:rPr>
              <w:t>1</w:t>
            </w:r>
            <w:r w:rsidR="00F35E72" w:rsidRPr="004A0552">
              <w:rPr>
                <w:b/>
                <w:sz w:val="18"/>
                <w:szCs w:val="18"/>
              </w:rPr>
              <w:fldChar w:fldCharType="begin"/>
            </w:r>
            <w:r w:rsidR="00F35E72" w:rsidRPr="004A0552">
              <w:rPr>
                <w:b/>
                <w:sz w:val="18"/>
                <w:szCs w:val="18"/>
              </w:rPr>
              <w:instrText xml:space="preserve"> IF </w:instrText>
            </w:r>
            <w:r w:rsidR="00F35E72" w:rsidRPr="004A0552">
              <w:rPr>
                <w:b/>
                <w:sz w:val="18"/>
                <w:szCs w:val="18"/>
              </w:rPr>
              <w:fldChar w:fldCharType="begin"/>
            </w:r>
            <w:r w:rsidR="00F35E72" w:rsidRPr="004A0552">
              <w:rPr>
                <w:b/>
                <w:sz w:val="18"/>
                <w:szCs w:val="18"/>
              </w:rPr>
              <w:instrText xml:space="preserve"> DocVariable MonthStart \@ dddd </w:instrText>
            </w:r>
            <w:r w:rsidR="00F35E72" w:rsidRPr="004A0552">
              <w:rPr>
                <w:b/>
                <w:sz w:val="18"/>
                <w:szCs w:val="18"/>
              </w:rPr>
              <w:fldChar w:fldCharType="separate"/>
            </w:r>
            <w:r w:rsidR="00F35E72" w:rsidRPr="004A0552">
              <w:rPr>
                <w:b/>
                <w:sz w:val="18"/>
                <w:szCs w:val="18"/>
              </w:rPr>
              <w:instrText>Monday</w:instrText>
            </w:r>
            <w:r w:rsidR="00F35E72" w:rsidRPr="004A0552">
              <w:rPr>
                <w:b/>
                <w:sz w:val="18"/>
                <w:szCs w:val="18"/>
              </w:rPr>
              <w:fldChar w:fldCharType="end"/>
            </w:r>
            <w:r w:rsidR="00F35E72" w:rsidRPr="004A0552">
              <w:rPr>
                <w:b/>
                <w:sz w:val="18"/>
                <w:szCs w:val="18"/>
              </w:rPr>
              <w:instrText xml:space="preserve"> = "Saturday" 1 </w:instrText>
            </w:r>
            <w:r w:rsidR="00F35E72" w:rsidRPr="004A0552">
              <w:rPr>
                <w:b/>
                <w:sz w:val="18"/>
                <w:szCs w:val="18"/>
              </w:rPr>
              <w:fldChar w:fldCharType="begin"/>
            </w:r>
            <w:r w:rsidR="00F35E72" w:rsidRPr="004A0552">
              <w:rPr>
                <w:b/>
                <w:sz w:val="18"/>
                <w:szCs w:val="18"/>
              </w:rPr>
              <w:instrText xml:space="preserve"> IF </w:instrText>
            </w:r>
            <w:r w:rsidR="00F35E72" w:rsidRPr="004A0552">
              <w:rPr>
                <w:b/>
                <w:sz w:val="18"/>
                <w:szCs w:val="18"/>
              </w:rPr>
              <w:fldChar w:fldCharType="begin"/>
            </w:r>
            <w:r w:rsidR="00F35E72" w:rsidRPr="004A0552">
              <w:rPr>
                <w:b/>
                <w:sz w:val="18"/>
                <w:szCs w:val="18"/>
              </w:rPr>
              <w:instrText xml:space="preserve"> =F2 </w:instrText>
            </w:r>
            <w:r w:rsidR="00F35E72" w:rsidRPr="004A0552">
              <w:rPr>
                <w:b/>
                <w:sz w:val="18"/>
                <w:szCs w:val="18"/>
              </w:rPr>
              <w:fldChar w:fldCharType="separate"/>
            </w:r>
            <w:r w:rsidR="00F35E72" w:rsidRPr="004A0552">
              <w:rPr>
                <w:b/>
                <w:noProof/>
                <w:sz w:val="18"/>
                <w:szCs w:val="18"/>
              </w:rPr>
              <w:instrText>0</w:instrText>
            </w:r>
            <w:r w:rsidR="00F35E72" w:rsidRPr="004A0552">
              <w:rPr>
                <w:b/>
                <w:sz w:val="18"/>
                <w:szCs w:val="18"/>
              </w:rPr>
              <w:fldChar w:fldCharType="end"/>
            </w:r>
            <w:r w:rsidR="00F35E72" w:rsidRPr="004A0552">
              <w:rPr>
                <w:b/>
                <w:sz w:val="18"/>
                <w:szCs w:val="18"/>
              </w:rPr>
              <w:instrText xml:space="preserve"> &lt;&gt; 0 </w:instrText>
            </w:r>
            <w:r w:rsidR="00F35E72" w:rsidRPr="004A0552">
              <w:rPr>
                <w:b/>
                <w:sz w:val="18"/>
                <w:szCs w:val="18"/>
              </w:rPr>
              <w:fldChar w:fldCharType="begin"/>
            </w:r>
            <w:r w:rsidR="00F35E72" w:rsidRPr="004A0552">
              <w:rPr>
                <w:b/>
                <w:sz w:val="18"/>
                <w:szCs w:val="18"/>
              </w:rPr>
              <w:instrText xml:space="preserve"> =F2+1 </w:instrText>
            </w:r>
            <w:r w:rsidR="00F35E72" w:rsidRPr="004A0552">
              <w:rPr>
                <w:b/>
                <w:sz w:val="18"/>
                <w:szCs w:val="18"/>
              </w:rPr>
              <w:fldChar w:fldCharType="separate"/>
            </w:r>
            <w:r w:rsidR="00F35E72" w:rsidRPr="004A0552">
              <w:rPr>
                <w:b/>
                <w:noProof/>
                <w:sz w:val="18"/>
                <w:szCs w:val="18"/>
              </w:rPr>
              <w:instrText>2</w:instrText>
            </w:r>
            <w:r w:rsidR="00F35E72" w:rsidRPr="004A0552">
              <w:rPr>
                <w:b/>
                <w:sz w:val="18"/>
                <w:szCs w:val="18"/>
              </w:rPr>
              <w:fldChar w:fldCharType="end"/>
            </w:r>
            <w:r w:rsidR="00F35E72" w:rsidRPr="004A0552">
              <w:rPr>
                <w:b/>
                <w:sz w:val="18"/>
                <w:szCs w:val="18"/>
              </w:rPr>
              <w:instrText xml:space="preserve"> "" </w:instrText>
            </w:r>
            <w:r w:rsidR="00F35E72" w:rsidRPr="004A0552">
              <w:rPr>
                <w:b/>
                <w:sz w:val="18"/>
                <w:szCs w:val="18"/>
              </w:rPr>
              <w:fldChar w:fldCharType="end"/>
            </w:r>
            <w:r w:rsidR="00F35E72" w:rsidRPr="004A055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35E72" w:rsidRPr="00F35E72" w14:paraId="1AC13C2C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ED0C24C" w14:textId="7575523C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BAA4DE" w14:textId="3B1A91AD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53A886" w14:textId="6B25B427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74E849" w14:textId="7EC142D8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FFF690" w14:textId="291DA406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A2B513" w14:textId="7AFDEE00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E096DAD" w14:textId="7881BF08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8</w:t>
            </w:r>
          </w:p>
        </w:tc>
      </w:tr>
      <w:tr w:rsidR="00F35E72" w:rsidRPr="00F35E72" w14:paraId="55753C39" w14:textId="77777777" w:rsidTr="00850883">
        <w:trPr>
          <w:trHeight w:val="93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22E31EA" w14:textId="77777777" w:rsidR="00F35E72" w:rsidRPr="004A0552" w:rsidRDefault="00F35E7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3D8DE3" w14:textId="3DF3D955" w:rsidR="00F35E72" w:rsidRPr="004A0552" w:rsidRDefault="00F35E72" w:rsidP="00FB06F4">
            <w:pPr>
              <w:pStyle w:val="TableTex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7919ED" w14:textId="77777777" w:rsidR="00F35E72" w:rsidRPr="004A0552" w:rsidRDefault="00F35E7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48F7C" w14:textId="4798CE74" w:rsidR="00555C41" w:rsidRPr="004A0552" w:rsidRDefault="00555C41" w:rsidP="008E17D5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616196" w14:textId="63275136" w:rsidR="00F35E72" w:rsidRPr="004A0552" w:rsidRDefault="00F35E72" w:rsidP="00506C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E993A8" w14:textId="4C3500D2" w:rsidR="00E07CBC" w:rsidRPr="004A0552" w:rsidRDefault="00E07CBC" w:rsidP="00C37EE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9D2578B" w14:textId="77777777" w:rsidR="00F35E72" w:rsidRPr="004A0552" w:rsidRDefault="00F35E72" w:rsidP="00F35E72">
            <w:pPr>
              <w:rPr>
                <w:b/>
                <w:sz w:val="19"/>
                <w:szCs w:val="19"/>
              </w:rPr>
            </w:pPr>
          </w:p>
        </w:tc>
      </w:tr>
      <w:tr w:rsidR="00F35E72" w:rsidRPr="00F35E72" w14:paraId="5259C6C8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D94308D" w14:textId="72AACD8E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09173C89" w14:textId="0462DF0C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B7A06CB" w14:textId="2D9ACEB8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73638E55" w14:textId="3F3316C7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D5844FF" w14:textId="1035435D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E5BB6B0" w14:textId="700B1BD9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F7C65CA" w14:textId="0A02F15E" w:rsidR="00F35E72" w:rsidRPr="004A0552" w:rsidRDefault="000E61DF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15</w:t>
            </w:r>
          </w:p>
        </w:tc>
      </w:tr>
      <w:tr w:rsidR="004A0552" w:rsidRPr="00F35E72" w14:paraId="5EB2244F" w14:textId="77777777" w:rsidTr="008E17D5">
        <w:trPr>
          <w:trHeight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92BBCAC" w14:textId="77777777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ADF9E40" w14:textId="77777777" w:rsidR="004A0552" w:rsidRPr="004A0552" w:rsidRDefault="004A0552" w:rsidP="00C37EE2">
            <w:pPr>
              <w:jc w:val="center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COLUMBUS DAY</w:t>
            </w:r>
          </w:p>
          <w:p w14:paraId="2FC6BDFD" w14:textId="0C20149B" w:rsidR="004A0552" w:rsidRPr="004A0552" w:rsidRDefault="004A0552" w:rsidP="00E50736">
            <w:pPr>
              <w:jc w:val="center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NO SCHOOL</w:t>
            </w:r>
          </w:p>
          <w:p w14:paraId="48065B2A" w14:textId="34003F3E" w:rsidR="004A0552" w:rsidRPr="004A0552" w:rsidRDefault="004A0552" w:rsidP="00C37EE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E43BE4" w14:textId="060E40FD" w:rsidR="004A0552" w:rsidRPr="008E17D5" w:rsidRDefault="004A0552" w:rsidP="008E17D5">
            <w:pPr>
              <w:pStyle w:val="TableTex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DA674D" w14:textId="286D5979" w:rsidR="004A0552" w:rsidRPr="004A0552" w:rsidRDefault="004A0552" w:rsidP="00555C41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E3521F" w14:textId="77777777" w:rsidR="00FB06F4" w:rsidRDefault="00FB06F4" w:rsidP="00CD33C8">
            <w:pPr>
              <w:jc w:val="center"/>
              <w:rPr>
                <w:b/>
                <w:sz w:val="19"/>
                <w:szCs w:val="19"/>
              </w:rPr>
            </w:pPr>
          </w:p>
          <w:p w14:paraId="76635F5A" w14:textId="77777777" w:rsidR="00CD33C8" w:rsidRPr="004A0552" w:rsidRDefault="00CD33C8" w:rsidP="00CD33C8">
            <w:pPr>
              <w:jc w:val="center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 xml:space="preserve">ES Family Night </w:t>
            </w:r>
          </w:p>
          <w:p w14:paraId="11B9EE23" w14:textId="5D4DFE9F" w:rsidR="004A0552" w:rsidRPr="004A0552" w:rsidRDefault="00CD33C8" w:rsidP="00CD33C8">
            <w:pPr>
              <w:jc w:val="center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(6:00pm – 8:00pm)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D214F4" w14:textId="77777777" w:rsidR="00FB06F4" w:rsidRDefault="00FB06F4" w:rsidP="00555C41">
            <w:pPr>
              <w:jc w:val="center"/>
              <w:rPr>
                <w:b/>
                <w:sz w:val="19"/>
                <w:szCs w:val="19"/>
              </w:rPr>
            </w:pPr>
          </w:p>
          <w:p w14:paraId="24F15D41" w14:textId="564B7783" w:rsidR="004A0552" w:rsidRPr="004A0552" w:rsidRDefault="008E17D5" w:rsidP="00555C41">
            <w:pPr>
              <w:jc w:val="center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Q1 Progress Reports Distributed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A93445A" w14:textId="77777777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</w:tr>
      <w:tr w:rsidR="004A0552" w:rsidRPr="00F35E72" w14:paraId="7AC8C9AF" w14:textId="77777777" w:rsidTr="00E07CBC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327CEF3" w14:textId="43E995B2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2F2F2" w:themeFill="background1" w:themeFillShade="F2"/>
          </w:tcPr>
          <w:p w14:paraId="593B41D4" w14:textId="46091A12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593E1A" w14:textId="46B0328B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B04E59" w14:textId="5DEA839B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BAA38A" w14:textId="6EC4250F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20E4F6" w14:textId="1624FF5D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8FC86B6" w14:textId="60055ED1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22</w:t>
            </w:r>
          </w:p>
        </w:tc>
      </w:tr>
      <w:tr w:rsidR="004A0552" w:rsidRPr="00F35E72" w14:paraId="67AD992F" w14:textId="77777777" w:rsidTr="00E07CBC">
        <w:trPr>
          <w:trHeight w:val="7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3EE290D" w14:textId="34C882FC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A98F8B" w14:textId="6BDFEF11" w:rsidR="004A0552" w:rsidRPr="00850883" w:rsidRDefault="004A0552" w:rsidP="0085088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F4ADB3" w14:textId="77777777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87C93" w14:textId="63A3FD23" w:rsidR="00C05285" w:rsidRPr="004A0552" w:rsidRDefault="00C05285" w:rsidP="00FB06F4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8FF75C" w14:textId="6FAC6B6D" w:rsidR="004A0552" w:rsidRPr="004A0552" w:rsidRDefault="004A0552" w:rsidP="00506C4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1143BD" w14:textId="77777777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D606FCB" w14:textId="77777777" w:rsidR="004A0552" w:rsidRPr="004A0552" w:rsidRDefault="004A0552" w:rsidP="00F35E72">
            <w:pPr>
              <w:rPr>
                <w:b/>
                <w:sz w:val="19"/>
                <w:szCs w:val="19"/>
              </w:rPr>
            </w:pPr>
          </w:p>
        </w:tc>
      </w:tr>
      <w:tr w:rsidR="004A0552" w:rsidRPr="00F35E72" w14:paraId="14037925" w14:textId="77777777" w:rsidTr="008E17D5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9DA8322" w14:textId="3C15B4C1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1EE567C6" w14:textId="28AC7FC9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61CAE826" w14:textId="61E13A37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038F61C" w14:textId="0034F1EC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446771F" w14:textId="2E32FC69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54D020" w14:textId="1EEECB75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6C16319" w14:textId="7D20F748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29</w:t>
            </w:r>
          </w:p>
        </w:tc>
      </w:tr>
      <w:tr w:rsidR="004A0552" w:rsidRPr="00F35E72" w14:paraId="41A9D403" w14:textId="77777777" w:rsidTr="00F50180">
        <w:trPr>
          <w:trHeight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44B49B8" w14:textId="65553A8A" w:rsidR="004A0552" w:rsidRPr="004A0552" w:rsidRDefault="008E17D5" w:rsidP="00F35E72">
            <w:pPr>
              <w:pStyle w:val="TableText"/>
              <w:rPr>
                <w:b/>
                <w:sz w:val="19"/>
                <w:szCs w:val="19"/>
              </w:rPr>
            </w:pPr>
            <w:r w:rsidRPr="004A0552"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299B76" wp14:editId="0EC04F1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577215</wp:posOffset>
                      </wp:positionV>
                      <wp:extent cx="6629400" cy="0"/>
                      <wp:effectExtent l="0" t="101600" r="25400" b="1270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99pt;margin-top:45.45pt;width:522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FE74E7" w14:textId="77777777" w:rsidR="00850883" w:rsidRPr="00850883" w:rsidRDefault="00850883" w:rsidP="008E17D5">
            <w:pPr>
              <w:pStyle w:val="TableText"/>
              <w:jc w:val="center"/>
              <w:rPr>
                <w:b/>
                <w:color w:val="auto"/>
                <w:sz w:val="6"/>
                <w:szCs w:val="6"/>
              </w:rPr>
            </w:pPr>
          </w:p>
          <w:p w14:paraId="09C1E76E" w14:textId="77777777" w:rsidR="00FB06F4" w:rsidRDefault="00FB06F4" w:rsidP="00F50180">
            <w:pPr>
              <w:pStyle w:val="TableText"/>
              <w:jc w:val="center"/>
              <w:rPr>
                <w:b/>
                <w:color w:val="auto"/>
                <w:sz w:val="19"/>
                <w:szCs w:val="19"/>
              </w:rPr>
            </w:pPr>
          </w:p>
          <w:p w14:paraId="76524BA3" w14:textId="77777777" w:rsidR="00FB06F4" w:rsidRDefault="00FB06F4" w:rsidP="00F50180">
            <w:pPr>
              <w:pStyle w:val="TableText"/>
              <w:jc w:val="center"/>
              <w:rPr>
                <w:b/>
                <w:color w:val="auto"/>
                <w:sz w:val="19"/>
                <w:szCs w:val="19"/>
              </w:rPr>
            </w:pPr>
          </w:p>
          <w:p w14:paraId="37580A69" w14:textId="5176C775" w:rsidR="008E17D5" w:rsidRPr="004A0552" w:rsidRDefault="008E17D5" w:rsidP="00F50180">
            <w:pPr>
              <w:pStyle w:val="TableText"/>
              <w:jc w:val="center"/>
              <w:rPr>
                <w:b/>
                <w:color w:val="auto"/>
                <w:sz w:val="19"/>
                <w:szCs w:val="19"/>
              </w:rPr>
            </w:pPr>
            <w:r w:rsidRPr="008E17D5">
              <w:rPr>
                <w:b/>
                <w:color w:val="auto"/>
                <w:sz w:val="19"/>
                <w:szCs w:val="19"/>
              </w:rPr>
              <w:t xml:space="preserve">ANET </w:t>
            </w:r>
            <w:r w:rsidR="00F50180">
              <w:rPr>
                <w:b/>
                <w:color w:val="auto"/>
                <w:sz w:val="19"/>
                <w:szCs w:val="19"/>
              </w:rPr>
              <w:t xml:space="preserve">Assessment </w:t>
            </w:r>
            <w:r w:rsidRPr="008E17D5">
              <w:rPr>
                <w:b/>
                <w:color w:val="auto"/>
                <w:sz w:val="19"/>
                <w:szCs w:val="19"/>
              </w:rPr>
              <w:t>#1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42D92" w14:textId="2628ED07" w:rsidR="004A0552" w:rsidRPr="004A0552" w:rsidRDefault="004A0552" w:rsidP="00F35E72">
            <w:pPr>
              <w:pStyle w:val="TableText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520EEE" w14:textId="6ED82D64" w:rsidR="004A0552" w:rsidRPr="004A0552" w:rsidRDefault="004A0552" w:rsidP="00E07CBC">
            <w:pPr>
              <w:pStyle w:val="TableText"/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13A757" w14:textId="157B6C48" w:rsidR="004A0552" w:rsidRPr="004A0552" w:rsidRDefault="00CD33C8" w:rsidP="00555C41">
            <w:pPr>
              <w:pStyle w:val="TableText"/>
              <w:jc w:val="center"/>
              <w:rPr>
                <w:b/>
                <w:color w:val="auto"/>
                <w:sz w:val="19"/>
                <w:szCs w:val="19"/>
              </w:rPr>
            </w:pPr>
            <w:r w:rsidRPr="00CD33C8">
              <w:rPr>
                <w:b/>
                <w:color w:val="auto"/>
                <w:sz w:val="19"/>
                <w:szCs w:val="19"/>
              </w:rPr>
              <w:t>MS Family Night  (6pm – 8pm)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70EA63" w14:textId="01DD0CE9" w:rsidR="004A0552" w:rsidRPr="008E17D5" w:rsidRDefault="004A0552" w:rsidP="00FB06F4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EDCA4C5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</w:tr>
      <w:tr w:rsidR="004A0552" w:rsidRPr="00F35E72" w14:paraId="1ADB60EA" w14:textId="77777777" w:rsidTr="008E17D5">
        <w:trPr>
          <w:trHeight w:val="386"/>
        </w:trPr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B3744A4" w14:textId="59316995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FF00"/>
          </w:tcPr>
          <w:p w14:paraId="02512159" w14:textId="17366293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  <w:r w:rsidRPr="004A0552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8F7AB" w14:textId="77777777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C25F00" w14:textId="77777777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C34191" w14:textId="77777777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724DB" w14:textId="77777777" w:rsidR="004A0552" w:rsidRPr="004A0552" w:rsidRDefault="004A0552" w:rsidP="00F35E72">
            <w:pPr>
              <w:pStyle w:val="Dates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38F9FD" w14:textId="1F95AF5E" w:rsidR="004A0552" w:rsidRPr="004A0552" w:rsidRDefault="004A0552" w:rsidP="00C6549F">
            <w:pPr>
              <w:pStyle w:val="TableText"/>
              <w:rPr>
                <w:b/>
                <w:color w:val="auto"/>
                <w:sz w:val="19"/>
                <w:szCs w:val="19"/>
              </w:rPr>
            </w:pPr>
          </w:p>
        </w:tc>
      </w:tr>
      <w:tr w:rsidR="004A0552" w:rsidRPr="00F35E72" w14:paraId="22E8CB8C" w14:textId="77777777" w:rsidTr="008E17D5">
        <w:trPr>
          <w:trHeight w:val="297"/>
        </w:trPr>
        <w:tc>
          <w:tcPr>
            <w:tcW w:w="714" w:type="pct"/>
            <w:tcBorders>
              <w:top w:val="nil"/>
            </w:tcBorders>
            <w:shd w:val="clear" w:color="auto" w:fill="5590CC" w:themeFill="text2"/>
          </w:tcPr>
          <w:p w14:paraId="6D21AA2D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00FF00"/>
          </w:tcPr>
          <w:p w14:paraId="06A53D16" w14:textId="39B3705D" w:rsidR="00FB06F4" w:rsidRDefault="00FB06F4" w:rsidP="00FB06F4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STAFF </w:t>
            </w:r>
            <w:r w:rsidR="008C51CB" w:rsidRPr="008C51CB">
              <w:rPr>
                <w:b/>
                <w:color w:val="auto"/>
                <w:sz w:val="20"/>
                <w:szCs w:val="20"/>
              </w:rPr>
              <w:t>Professional Development</w:t>
            </w:r>
          </w:p>
          <w:p w14:paraId="4E2CA539" w14:textId="77777777" w:rsidR="004A0552" w:rsidRDefault="00FB06F4" w:rsidP="00FB06F4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  <w:r w:rsidRPr="00F40DCA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No School</w:t>
            </w:r>
            <w:r w:rsidRPr="00F40DCA">
              <w:rPr>
                <w:b/>
                <w:color w:val="auto"/>
                <w:sz w:val="16"/>
                <w:szCs w:val="16"/>
              </w:rPr>
              <w:t xml:space="preserve"> for Scholars)</w:t>
            </w:r>
          </w:p>
          <w:p w14:paraId="21CB6309" w14:textId="77777777" w:rsidR="00FB06F4" w:rsidRDefault="00FB06F4" w:rsidP="00FB06F4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F8A70E4" w14:textId="0C25307D" w:rsidR="00FB06F4" w:rsidRPr="008E17D5" w:rsidRDefault="00FB06F4" w:rsidP="00FB06F4">
            <w:pPr>
              <w:pStyle w:val="TableText"/>
              <w:jc w:val="center"/>
              <w:rPr>
                <w:b/>
                <w:color w:val="073779" w:themeColor="accent1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19AE13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37E12D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C63FC3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88C918" w14:textId="77777777" w:rsidR="004A0552" w:rsidRPr="004A0552" w:rsidRDefault="004A0552" w:rsidP="00F35E72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6382BA" w14:textId="77777777" w:rsidR="004A0552" w:rsidRPr="004A0552" w:rsidRDefault="004A0552" w:rsidP="00F35E72">
            <w:pPr>
              <w:pStyle w:val="TableText"/>
              <w:rPr>
                <w:b/>
                <w:color w:val="auto"/>
                <w:sz w:val="19"/>
                <w:szCs w:val="19"/>
              </w:rPr>
            </w:pPr>
            <w:r w:rsidRPr="004A0552">
              <w:rPr>
                <w:b/>
                <w:color w:val="auto"/>
                <w:sz w:val="19"/>
                <w:szCs w:val="19"/>
              </w:rPr>
              <w:t xml:space="preserve">20 Teacher Days </w:t>
            </w:r>
          </w:p>
          <w:p w14:paraId="059792D6" w14:textId="184973BB" w:rsidR="004A0552" w:rsidRPr="004A0552" w:rsidRDefault="008E17D5" w:rsidP="00F35E72">
            <w:pPr>
              <w:pStyle w:val="TableText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>19</w:t>
            </w:r>
            <w:r w:rsidR="004A0552" w:rsidRPr="004A0552">
              <w:rPr>
                <w:b/>
                <w:color w:val="auto"/>
                <w:sz w:val="19"/>
                <w:szCs w:val="19"/>
              </w:rPr>
              <w:t xml:space="preserve"> Scholar Days</w:t>
            </w:r>
          </w:p>
        </w:tc>
      </w:tr>
    </w:tbl>
    <w:p w14:paraId="2984D18C" w14:textId="77777777" w:rsidR="00F35E72" w:rsidRDefault="00F35E72" w:rsidP="00F35E72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F35E72" w14:paraId="30A2B210" w14:textId="77777777" w:rsidTr="00F35E72">
        <w:trPr>
          <w:trHeight w:val="945"/>
        </w:trPr>
        <w:tc>
          <w:tcPr>
            <w:tcW w:w="4132" w:type="pct"/>
            <w:vAlign w:val="center"/>
          </w:tcPr>
          <w:p w14:paraId="2F986A3D" w14:textId="209AD2B4" w:rsidR="00F35E72" w:rsidRPr="009E19B4" w:rsidRDefault="00F35E72" w:rsidP="00F35E72">
            <w:pPr>
              <w:pStyle w:val="Month"/>
              <w:jc w:val="right"/>
            </w:pPr>
            <w:r>
              <w:t>November</w:t>
            </w:r>
          </w:p>
        </w:tc>
        <w:tc>
          <w:tcPr>
            <w:tcW w:w="868" w:type="pct"/>
            <w:vAlign w:val="center"/>
          </w:tcPr>
          <w:p w14:paraId="05307FC7" w14:textId="77777777" w:rsidR="00F35E72" w:rsidRPr="009E19B4" w:rsidRDefault="00F35E72" w:rsidP="00F35E72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2016</w:t>
            </w:r>
            <w:r w:rsidRPr="009E19B4">
              <w:fldChar w:fldCharType="end"/>
            </w:r>
          </w:p>
        </w:tc>
      </w:tr>
    </w:tbl>
    <w:p w14:paraId="6C95CF33" w14:textId="77777777" w:rsidR="00F35E72" w:rsidRDefault="00F35E72" w:rsidP="00F35E72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35E72" w14:paraId="0FCED02E" w14:textId="77777777" w:rsidTr="0065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3ACAFE" w14:textId="77777777" w:rsidR="00F35E72" w:rsidRDefault="00F35E72" w:rsidP="00F35E72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C8A48AA" w14:textId="77777777" w:rsidR="00F35E72" w:rsidRDefault="00F35E72" w:rsidP="00F35E72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128C27" w14:textId="77777777" w:rsidR="00F35E72" w:rsidRDefault="00F35E72" w:rsidP="00F35E72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297B1AD" w14:textId="77777777" w:rsidR="00F35E72" w:rsidRDefault="00F35E72" w:rsidP="00F35E72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087F6EA" w14:textId="77777777" w:rsidR="00F35E72" w:rsidRDefault="00F35E72" w:rsidP="00F35E72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B184A45" w14:textId="77777777" w:rsidR="00F35E72" w:rsidRDefault="00F35E72" w:rsidP="00F35E72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DE61C0C" w14:textId="77777777" w:rsidR="00F35E72" w:rsidRDefault="00F35E72" w:rsidP="00F35E72">
            <w:pPr>
              <w:pStyle w:val="Days"/>
            </w:pPr>
            <w:r>
              <w:t>Saturday</w:t>
            </w:r>
          </w:p>
        </w:tc>
      </w:tr>
      <w:tr w:rsidR="00F35E72" w14:paraId="0F66C1F6" w14:textId="77777777" w:rsidTr="008E17D5">
        <w:tc>
          <w:tcPr>
            <w:tcW w:w="714" w:type="pct"/>
            <w:tcBorders>
              <w:bottom w:val="nil"/>
            </w:tcBorders>
          </w:tcPr>
          <w:p w14:paraId="0C1523B2" w14:textId="77777777" w:rsidR="00F35E72" w:rsidRPr="004A0552" w:rsidRDefault="00F35E72" w:rsidP="00F35E72">
            <w:pPr>
              <w:pStyle w:val="Dates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IF </w:instrText>
            </w: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DocVariable MonthStart \@ dddd </w:instrText>
            </w:r>
            <w:r w:rsidRPr="004A0552">
              <w:rPr>
                <w:sz w:val="20"/>
                <w:szCs w:val="20"/>
              </w:rPr>
              <w:fldChar w:fldCharType="separate"/>
            </w:r>
            <w:r w:rsidRPr="004A0552">
              <w:rPr>
                <w:sz w:val="20"/>
                <w:szCs w:val="20"/>
              </w:rPr>
              <w:instrText>Monday</w:instrText>
            </w:r>
            <w:r w:rsidRPr="004A0552">
              <w:rPr>
                <w:sz w:val="20"/>
                <w:szCs w:val="20"/>
              </w:rPr>
              <w:fldChar w:fldCharType="end"/>
            </w:r>
            <w:r w:rsidRPr="004A0552">
              <w:rPr>
                <w:sz w:val="20"/>
                <w:szCs w:val="20"/>
              </w:rPr>
              <w:instrText xml:space="preserve"> = "Sunday" 1 ""</w:instrText>
            </w:r>
            <w:r w:rsidRPr="004A0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0712DF" w14:textId="2151596B" w:rsidR="00F35E72" w:rsidRPr="004A0552" w:rsidRDefault="00F35E72" w:rsidP="00F35E72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46BB920" w14:textId="58D52BAF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A9B85F" w14:textId="7AAE7922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112F3C0" w14:textId="086EBF95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1DBB0F" w14:textId="0D2C2A7E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29DEBAA" w14:textId="6EDDDE1A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5</w:t>
            </w:r>
          </w:p>
        </w:tc>
      </w:tr>
      <w:tr w:rsidR="00F35E72" w14:paraId="0ACD9F28" w14:textId="77777777" w:rsidTr="008E17D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2BAEBD" w14:textId="12A31641" w:rsidR="00F35E72" w:rsidRPr="004A0552" w:rsidRDefault="00E873C8" w:rsidP="00E873C8">
            <w:pPr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B8797" w14:textId="6F33674B" w:rsidR="00F35E72" w:rsidRPr="004A0552" w:rsidRDefault="008F5C8F" w:rsidP="008E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Month of</w:t>
            </w:r>
            <w:r w:rsidR="00C6549F" w:rsidRPr="004A0552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17D5">
              <w:rPr>
                <w:b/>
                <w:color w:val="auto"/>
                <w:sz w:val="20"/>
                <w:szCs w:val="20"/>
              </w:rPr>
              <w:t>ENTHUSIASM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99881E" w14:textId="77777777" w:rsidR="00FB06F4" w:rsidRDefault="00FB06F4" w:rsidP="00FB06F4">
            <w:pPr>
              <w:jc w:val="center"/>
              <w:rPr>
                <w:b/>
                <w:sz w:val="20"/>
                <w:szCs w:val="20"/>
              </w:rPr>
            </w:pPr>
          </w:p>
          <w:p w14:paraId="76514939" w14:textId="3E07ABD5" w:rsidR="00E873C8" w:rsidRPr="004A0552" w:rsidRDefault="00AC4282" w:rsidP="00FB0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Uniform in Effect</w:t>
            </w:r>
          </w:p>
          <w:p w14:paraId="62ED7A4E" w14:textId="6EE479FF" w:rsidR="00F35E72" w:rsidRPr="004A0552" w:rsidRDefault="00F35E72" w:rsidP="00E87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79E2FE" w14:textId="06F4A61A" w:rsidR="001F1513" w:rsidRPr="004A0552" w:rsidRDefault="001F1513" w:rsidP="00FB0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61041" w14:textId="1364CF30" w:rsidR="00F35E72" w:rsidRPr="004A0552" w:rsidRDefault="00F35E72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AA4941" w14:textId="25D8FBF9" w:rsidR="0064783C" w:rsidRPr="004A0552" w:rsidRDefault="0064783C" w:rsidP="00E87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5B3B903" w14:textId="746FBB7B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053E0D2F" w14:textId="77777777" w:rsidTr="0065217E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D5F66C6" w14:textId="38E4A1B2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F677F9" w14:textId="05B0B824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54E38" w14:textId="59951578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68E1D" w14:textId="1DAACD66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36CB38" w14:textId="7688ED26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261F17A2" w14:textId="30C21471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1DA7819" w14:textId="5A330266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12</w:t>
            </w:r>
          </w:p>
        </w:tc>
      </w:tr>
      <w:tr w:rsidR="00F35E72" w14:paraId="5CFE6A4E" w14:textId="77777777" w:rsidTr="0065217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88C7D18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A7E454" w14:textId="637C5D93" w:rsidR="00C6549F" w:rsidRPr="004A0552" w:rsidRDefault="00C6549F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F1F7D" w14:textId="65E82DDA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97E85C" w14:textId="29CC8627" w:rsidR="00F35E72" w:rsidRPr="004A0552" w:rsidRDefault="00F35E72" w:rsidP="00E87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CEDA42" w14:textId="77777777" w:rsidR="00E07CBC" w:rsidRPr="004A0552" w:rsidRDefault="00E07CBC" w:rsidP="00E07CBC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End of Q1</w:t>
            </w:r>
          </w:p>
          <w:p w14:paraId="29B9F095" w14:textId="7C06BEA4" w:rsidR="00F35E72" w:rsidRPr="004A0552" w:rsidRDefault="00F35E72" w:rsidP="00E07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44EDBAC6" w14:textId="59407212" w:rsidR="004345CF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VETERANS DAY</w:t>
            </w:r>
          </w:p>
          <w:p w14:paraId="5D4F51D4" w14:textId="6F230855" w:rsidR="00F35E72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70319B7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3D24EA90" w14:textId="77777777" w:rsidTr="00F0566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7411099" w14:textId="1E891A5C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268465" w14:textId="7C35A665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EB1BCC2" w14:textId="1977BD1A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A31C71" w14:textId="506A9FDC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386FD35" w14:textId="473348E1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CACB225" w14:textId="5E6FA66A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683B11C0" w14:textId="2533EF4F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19</w:t>
            </w:r>
          </w:p>
        </w:tc>
      </w:tr>
      <w:tr w:rsidR="00F35E72" w14:paraId="44BC60A5" w14:textId="77777777" w:rsidTr="00F0566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C475ACC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833EB8" w14:textId="77777777" w:rsidR="0057127B" w:rsidRDefault="0057127B" w:rsidP="00E873C8">
            <w:pPr>
              <w:pStyle w:val="TableText"/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3712DC61" w14:textId="699D46FC" w:rsidR="008E17D5" w:rsidRDefault="008E17D5" w:rsidP="00E873C8">
            <w:pPr>
              <w:pStyle w:val="TableText"/>
              <w:jc w:val="center"/>
              <w:rPr>
                <w:b/>
                <w:color w:val="008000"/>
                <w:sz w:val="20"/>
                <w:szCs w:val="20"/>
              </w:rPr>
            </w:pPr>
            <w:r w:rsidRPr="00850883">
              <w:rPr>
                <w:b/>
                <w:color w:val="008000"/>
                <w:sz w:val="20"/>
                <w:szCs w:val="20"/>
              </w:rPr>
              <w:t>First Day of Q2</w:t>
            </w:r>
          </w:p>
          <w:p w14:paraId="5D06D007" w14:textId="77777777" w:rsidR="001F69B3" w:rsidRPr="001F69B3" w:rsidRDefault="001F69B3" w:rsidP="00E873C8">
            <w:pPr>
              <w:pStyle w:val="TableText"/>
              <w:jc w:val="center"/>
              <w:rPr>
                <w:b/>
                <w:color w:val="008000"/>
                <w:sz w:val="10"/>
                <w:szCs w:val="10"/>
              </w:rPr>
            </w:pPr>
          </w:p>
          <w:p w14:paraId="68731EB2" w14:textId="14F58B02" w:rsidR="00AC4282" w:rsidRPr="00AC4282" w:rsidRDefault="00AC4282" w:rsidP="008E17D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AC4282">
              <w:rPr>
                <w:b/>
                <w:color w:val="auto"/>
                <w:sz w:val="20"/>
                <w:szCs w:val="20"/>
              </w:rPr>
              <w:t>ES 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8FD8CA" w14:textId="77777777" w:rsidR="00AC4282" w:rsidRDefault="00AC4282" w:rsidP="0057127B">
            <w:pPr>
              <w:pStyle w:val="TableText"/>
              <w:rPr>
                <w:b/>
                <w:sz w:val="20"/>
                <w:szCs w:val="20"/>
              </w:rPr>
            </w:pPr>
          </w:p>
          <w:p w14:paraId="236D83A8" w14:textId="757C97AB" w:rsidR="00AC4282" w:rsidRPr="00AC4282" w:rsidRDefault="00AC4282" w:rsidP="008E17D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AC4282">
              <w:rPr>
                <w:b/>
                <w:color w:val="auto"/>
                <w:sz w:val="20"/>
                <w:szCs w:val="20"/>
              </w:rPr>
              <w:t>MS 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8C5919" w14:textId="30C50CDA" w:rsidR="00F35E7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Donuts for Dads (MS)</w:t>
            </w:r>
            <w:r w:rsidR="00CD33C8">
              <w:rPr>
                <w:b/>
                <w:sz w:val="20"/>
                <w:szCs w:val="20"/>
              </w:rPr>
              <w:t xml:space="preserve"> (8:00am)</w:t>
            </w:r>
          </w:p>
          <w:p w14:paraId="4E0626AE" w14:textId="77777777" w:rsidR="001F69B3" w:rsidRPr="001F69B3" w:rsidRDefault="001F69B3" w:rsidP="004345CF">
            <w:pPr>
              <w:jc w:val="center"/>
              <w:rPr>
                <w:b/>
                <w:sz w:val="10"/>
                <w:szCs w:val="10"/>
              </w:rPr>
            </w:pPr>
          </w:p>
          <w:p w14:paraId="291573A0" w14:textId="77777777" w:rsidR="008E17D5" w:rsidRPr="004A0552" w:rsidRDefault="008E17D5" w:rsidP="008E17D5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Q1 Parent Teacher Conferences</w:t>
            </w:r>
          </w:p>
          <w:p w14:paraId="3B609A93" w14:textId="5175377E" w:rsidR="001F1513" w:rsidRPr="004A0552" w:rsidRDefault="008E17D5" w:rsidP="008E17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(2:00-7:30pm)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6CB61" w14:textId="71A39200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15C008" w14:textId="2B24F599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974E685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6E555BB5" w14:textId="77777777" w:rsidTr="00506C40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9D47C1A" w14:textId="5BCC9959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A9A2F9" w14:textId="47787E83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DE06C6" w14:textId="5E5F5887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68504" w14:textId="03BA0EE2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1E19AEF1" w14:textId="1D808726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5A591EC7" w14:textId="77279479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7FEA038" w14:textId="46D6C3DE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26</w:t>
            </w:r>
          </w:p>
        </w:tc>
      </w:tr>
      <w:tr w:rsidR="00F35E72" w14:paraId="0FB88AF0" w14:textId="77777777" w:rsidTr="00506C40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BAC2703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618C75" w14:textId="5FA2B7DF" w:rsidR="00F35E72" w:rsidRPr="004A0552" w:rsidRDefault="00F35E72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5653B3" w14:textId="626534AD" w:rsidR="00F35E72" w:rsidRPr="004A0552" w:rsidRDefault="00F35E72" w:rsidP="00A237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4E931F" w14:textId="6A1AC2E5" w:rsidR="00F35E72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Donuts for Dads (ES)</w:t>
            </w:r>
            <w:r w:rsidR="00CD33C8">
              <w:rPr>
                <w:b/>
                <w:sz w:val="20"/>
                <w:szCs w:val="20"/>
              </w:rPr>
              <w:t xml:space="preserve"> (8:00am)</w:t>
            </w:r>
          </w:p>
          <w:p w14:paraId="549E5ACE" w14:textId="67A2EFA2" w:rsidR="0064783C" w:rsidRPr="004A0552" w:rsidRDefault="0064783C" w:rsidP="004345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0552">
              <w:rPr>
                <w:b/>
                <w:color w:val="FF0000"/>
                <w:sz w:val="20"/>
                <w:szCs w:val="20"/>
              </w:rPr>
              <w:t>Early Dismissal</w:t>
            </w:r>
            <w:r w:rsidR="00E873C8" w:rsidRPr="004A0552">
              <w:rPr>
                <w:b/>
                <w:color w:val="FF0000"/>
                <w:sz w:val="20"/>
                <w:szCs w:val="20"/>
              </w:rPr>
              <w:t xml:space="preserve"> for Staff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7A3D675D" w14:textId="40D7E09A" w:rsidR="00F35E72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THANKSGIVING DAY</w:t>
            </w:r>
          </w:p>
          <w:p w14:paraId="5A0E7D1B" w14:textId="1A40BE79" w:rsidR="004345CF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1E1DAC3" w14:textId="77777777" w:rsidR="004345CF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THANKSGIVING DAY</w:t>
            </w:r>
          </w:p>
          <w:p w14:paraId="78E260B4" w14:textId="409229C8" w:rsidR="00F35E72" w:rsidRPr="004A0552" w:rsidRDefault="004345CF" w:rsidP="004345CF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FA4C8D0" w14:textId="77777777" w:rsidR="00F35E72" w:rsidRPr="004A0552" w:rsidRDefault="00F35E72" w:rsidP="00F35E72">
            <w:pPr>
              <w:rPr>
                <w:b/>
                <w:sz w:val="20"/>
                <w:szCs w:val="20"/>
              </w:rPr>
            </w:pPr>
          </w:p>
        </w:tc>
      </w:tr>
      <w:tr w:rsidR="00F35E72" w14:paraId="1E63AF13" w14:textId="77777777" w:rsidTr="00F35E72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5B6D595" w14:textId="20B35140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22C780A" w14:textId="5F468DEB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F05F957" w14:textId="374C573F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33B530C" w14:textId="6D9A6E15" w:rsidR="00F35E72" w:rsidRPr="004A0552" w:rsidRDefault="00933BB8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5EDE865" w14:textId="77777777" w:rsidR="00F35E72" w:rsidRPr="004A0552" w:rsidRDefault="00F35E72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=D10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31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= 0,""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=D10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31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&lt;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sz w:val="20"/>
                <w:szCs w:val="20"/>
              </w:rPr>
              <w:instrText>31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=D10+1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29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"" 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96041" w14:textId="77777777" w:rsidR="00F35E72" w:rsidRPr="004A0552" w:rsidRDefault="00F35E72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=E10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= 0,""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=E10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29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&lt;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=E10+1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""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EE774D" w14:textId="77777777" w:rsidR="00F35E72" w:rsidRPr="004A0552" w:rsidRDefault="00F35E72" w:rsidP="00F35E72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= 0,""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&lt;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=F10+1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"" 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5E72" w14:paraId="457833DC" w14:textId="77777777" w:rsidTr="00F35E72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140272B" w14:textId="77777777" w:rsidR="00F35E72" w:rsidRPr="004A0552" w:rsidRDefault="00F35E72" w:rsidP="00F35E7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B9076" w14:textId="0074DCDA" w:rsidR="00F35E72" w:rsidRPr="004A0552" w:rsidRDefault="00F35E72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1D1D0" w14:textId="1E494DD2" w:rsidR="00F35E72" w:rsidRPr="004A0552" w:rsidRDefault="00F35E72" w:rsidP="00F35E72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D2460C" w14:textId="5809FC0C" w:rsidR="00F35E72" w:rsidRPr="00F40DCA" w:rsidRDefault="00F35E72" w:rsidP="00CD33C8">
            <w:pPr>
              <w:jc w:val="center"/>
              <w:rPr>
                <w:b/>
                <w:color w:val="073779" w:themeColor="accen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D60C7B" w14:textId="77777777" w:rsidR="00F35E72" w:rsidRPr="004A0552" w:rsidRDefault="00F35E72" w:rsidP="00F35E72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A9A784" w14:textId="77777777" w:rsidR="00F35E72" w:rsidRPr="004A0552" w:rsidRDefault="00F35E72" w:rsidP="00F35E72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A1BBA4" w14:textId="0FBD807C" w:rsidR="00F35E72" w:rsidRPr="004A0552" w:rsidRDefault="00CD33C8" w:rsidP="00F35E72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506C40" w:rsidRPr="004A0552">
              <w:rPr>
                <w:b/>
                <w:color w:val="auto"/>
                <w:sz w:val="20"/>
                <w:szCs w:val="20"/>
              </w:rPr>
              <w:t xml:space="preserve"> Teacher Days</w:t>
            </w:r>
          </w:p>
          <w:p w14:paraId="368C752E" w14:textId="5EE49DED" w:rsidR="00506C40" w:rsidRPr="004A0552" w:rsidRDefault="00CD33C8" w:rsidP="00F35E72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506C40" w:rsidRPr="004A0552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1DDFDB15" w14:textId="77777777" w:rsidR="00C6549F" w:rsidRDefault="00C6549F" w:rsidP="00C6549F">
      <w:pPr>
        <w:tabs>
          <w:tab w:val="left" w:pos="7928"/>
        </w:tabs>
      </w:pPr>
    </w:p>
    <w:p w14:paraId="54CEBAC1" w14:textId="77777777" w:rsidR="00F50180" w:rsidRDefault="00F50180" w:rsidP="00C6549F">
      <w:pPr>
        <w:tabs>
          <w:tab w:val="left" w:pos="7928"/>
        </w:tabs>
      </w:pPr>
    </w:p>
    <w:p w14:paraId="038B7447" w14:textId="77777777" w:rsidR="00CD33C8" w:rsidRDefault="00CD33C8" w:rsidP="00C6549F">
      <w:pPr>
        <w:tabs>
          <w:tab w:val="left" w:pos="7928"/>
        </w:tabs>
      </w:pPr>
    </w:p>
    <w:p w14:paraId="2643414A" w14:textId="77777777" w:rsidR="0057127B" w:rsidRPr="00C6549F" w:rsidRDefault="0057127B" w:rsidP="00C6549F">
      <w:pPr>
        <w:tabs>
          <w:tab w:val="left" w:pos="7928"/>
        </w:tabs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50701EED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48EF978D" w14:textId="43F8DC07" w:rsidR="00933BB8" w:rsidRPr="009E19B4" w:rsidRDefault="00933BB8" w:rsidP="00933BB8">
            <w:pPr>
              <w:pStyle w:val="Month"/>
              <w:jc w:val="right"/>
            </w:pPr>
            <w:r>
              <w:t>December</w:t>
            </w:r>
          </w:p>
        </w:tc>
        <w:tc>
          <w:tcPr>
            <w:tcW w:w="868" w:type="pct"/>
            <w:vAlign w:val="center"/>
          </w:tcPr>
          <w:p w14:paraId="2A95D098" w14:textId="3E0B3508" w:rsidR="00933BB8" w:rsidRPr="009E19B4" w:rsidRDefault="00933BB8" w:rsidP="00933BB8">
            <w:pPr>
              <w:pStyle w:val="Year"/>
            </w:pPr>
            <w:r>
              <w:t>2016</w:t>
            </w:r>
          </w:p>
        </w:tc>
      </w:tr>
    </w:tbl>
    <w:p w14:paraId="785F3D6A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3BB8" w14:paraId="2D9FE903" w14:textId="77777777" w:rsidTr="0093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8C40B1C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EB17E7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D00AD98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E106E4B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764176D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E384D2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46B260F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933BB8" w14:paraId="19D44F51" w14:textId="77777777" w:rsidTr="00933BB8">
        <w:tc>
          <w:tcPr>
            <w:tcW w:w="714" w:type="pct"/>
            <w:tcBorders>
              <w:bottom w:val="nil"/>
            </w:tcBorders>
          </w:tcPr>
          <w:p w14:paraId="6ABAF094" w14:textId="77777777" w:rsidR="00933BB8" w:rsidRPr="004A0552" w:rsidRDefault="00933BB8" w:rsidP="00933BB8">
            <w:pPr>
              <w:pStyle w:val="Dates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IF </w:instrText>
            </w: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DocVariable MonthStart \@ dddd </w:instrText>
            </w:r>
            <w:r w:rsidRPr="004A0552">
              <w:rPr>
                <w:sz w:val="20"/>
                <w:szCs w:val="20"/>
              </w:rPr>
              <w:fldChar w:fldCharType="separate"/>
            </w:r>
            <w:r w:rsidRPr="004A0552">
              <w:rPr>
                <w:sz w:val="20"/>
                <w:szCs w:val="20"/>
              </w:rPr>
              <w:instrText>Monday</w:instrText>
            </w:r>
            <w:r w:rsidRPr="004A0552">
              <w:rPr>
                <w:sz w:val="20"/>
                <w:szCs w:val="20"/>
              </w:rPr>
              <w:fldChar w:fldCharType="end"/>
            </w:r>
            <w:r w:rsidRPr="004A0552">
              <w:rPr>
                <w:sz w:val="20"/>
                <w:szCs w:val="20"/>
              </w:rPr>
              <w:instrText xml:space="preserve"> = "Sunday" 1 ""</w:instrText>
            </w:r>
            <w:r w:rsidRPr="004A0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AC4B76" w14:textId="77777777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7C4B6" w14:textId="4EFE3B03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CA24199" w14:textId="0A2ACA65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7BB6F5D" w14:textId="5DC8A5A3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CAC0206" w14:textId="62D6DC38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DD685B5" w14:textId="77FBA04B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</w:t>
            </w:r>
          </w:p>
        </w:tc>
      </w:tr>
      <w:tr w:rsidR="00933BB8" w14:paraId="1AA22EA4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392BF" w14:textId="0C11C869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516555" w14:textId="61C22416" w:rsidR="00933BB8" w:rsidRPr="004A0552" w:rsidRDefault="008F5C8F" w:rsidP="008E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Month of</w:t>
            </w:r>
            <w:r w:rsidRPr="004A0552">
              <w:rPr>
                <w:b/>
                <w:color w:val="auto"/>
                <w:sz w:val="20"/>
                <w:szCs w:val="20"/>
              </w:rPr>
              <w:t xml:space="preserve"> </w:t>
            </w:r>
            <w:r w:rsidR="008E17D5">
              <w:rPr>
                <w:b/>
                <w:sz w:val="20"/>
                <w:szCs w:val="20"/>
              </w:rPr>
              <w:t>ACCOUNTABILITY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A92D59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D688B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056FA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759909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27CD91E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72B0C5DC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AE3FBC7" w14:textId="67430428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3EF5F4" w14:textId="4BD9CD88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6E8ABA" w14:textId="3003E08E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CCC96D" w14:textId="346CDFF2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583BDB" w14:textId="314ADF57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FD118F" w14:textId="227BE4F0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D975BFD" w14:textId="5FE2E0CD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10</w:t>
            </w:r>
          </w:p>
        </w:tc>
      </w:tr>
      <w:tr w:rsidR="00933BB8" w14:paraId="5072B08A" w14:textId="77777777" w:rsidTr="008654CA">
        <w:trPr>
          <w:trHeight w:val="12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2A377AC" w14:textId="1E0A5B86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EC6593" w14:textId="77777777" w:rsidR="008654CA" w:rsidRPr="004A0552" w:rsidRDefault="008654CA" w:rsidP="001F1513">
            <w:pPr>
              <w:rPr>
                <w:b/>
                <w:sz w:val="20"/>
                <w:szCs w:val="20"/>
              </w:rPr>
            </w:pPr>
          </w:p>
          <w:p w14:paraId="5432A094" w14:textId="333186BC" w:rsidR="00933BB8" w:rsidRPr="004A0552" w:rsidRDefault="00933BB8" w:rsidP="0086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473638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F7D4C5" w14:textId="7D2C736B" w:rsidR="00933BB8" w:rsidRPr="004A0552" w:rsidRDefault="0064783C" w:rsidP="006275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A055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A358D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D52D9A" w14:textId="33318262" w:rsidR="00933BB8" w:rsidRPr="004A0552" w:rsidRDefault="00933BB8" w:rsidP="00647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A433C73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30EBC2F5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AEB70C7" w14:textId="5D8A5129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552698C" w14:textId="41D65536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5A7DEE1" w14:textId="63E90270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41E07FF" w14:textId="52157070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F25AC8F" w14:textId="32224EF5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359CB82" w14:textId="37731C67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6E100E2" w14:textId="10F82E60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17</w:t>
            </w:r>
          </w:p>
        </w:tc>
      </w:tr>
      <w:tr w:rsidR="00933BB8" w14:paraId="4ABD191E" w14:textId="77777777" w:rsidTr="00506C40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FA2F75C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F873C5" w14:textId="29ED3895" w:rsidR="00C6549F" w:rsidRPr="008E17D5" w:rsidRDefault="00C6549F" w:rsidP="008E17D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7DFCE6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5BBD19" w14:textId="2D54D146" w:rsidR="00E50736" w:rsidRPr="004A0552" w:rsidRDefault="00E50736" w:rsidP="001F151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8EDB10" w14:textId="77777777" w:rsidR="00F50180" w:rsidRPr="00C6549F" w:rsidRDefault="00F50180" w:rsidP="00F50180">
            <w:pPr>
              <w:pStyle w:val="TableText"/>
              <w:jc w:val="center"/>
              <w:rPr>
                <w:b/>
                <w:color w:val="auto"/>
              </w:rPr>
            </w:pPr>
            <w:proofErr w:type="spellStart"/>
            <w:r w:rsidRPr="00476BCD">
              <w:rPr>
                <w:b/>
                <w:color w:val="auto"/>
              </w:rPr>
              <w:t>ANet</w:t>
            </w:r>
            <w:proofErr w:type="spellEnd"/>
            <w:r w:rsidRPr="00476BCD">
              <w:rPr>
                <w:b/>
                <w:color w:val="auto"/>
              </w:rPr>
              <w:t xml:space="preserve"> Assessment #2</w:t>
            </w:r>
          </w:p>
          <w:p w14:paraId="1972551B" w14:textId="093412D1" w:rsidR="00933BB8" w:rsidRPr="004A0552" w:rsidRDefault="00F50180" w:rsidP="00933BB8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3E029D" wp14:editId="4C6BA80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78105</wp:posOffset>
                      </wp:positionV>
                      <wp:extent cx="2628900" cy="1270"/>
                      <wp:effectExtent l="0" t="101600" r="38100" b="12573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-3.55pt;margin-top:6.15pt;width:207pt;height:.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7AB4C" w14:textId="75038A29" w:rsidR="0064783C" w:rsidRPr="004A0552" w:rsidRDefault="0064783C" w:rsidP="001F69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CB36F2E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460E470D" w14:textId="77777777" w:rsidTr="00CD33C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37972D5" w14:textId="2AD59D76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373489" w14:textId="5FC2B51E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E75FD5" w14:textId="7FCD64E5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6615" w:themeFill="accent4"/>
          </w:tcPr>
          <w:p w14:paraId="04545629" w14:textId="1880E468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327A05F6" w14:textId="2A834A16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0E438882" w14:textId="59B82E21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FD8AA68" w14:textId="528E113B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24</w:t>
            </w:r>
          </w:p>
        </w:tc>
      </w:tr>
      <w:tr w:rsidR="00933BB8" w14:paraId="2FE5DB9A" w14:textId="77777777" w:rsidTr="00CD33C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CC88D73" w14:textId="4A90A458" w:rsidR="00933BB8" w:rsidRPr="004A0552" w:rsidRDefault="00F50180" w:rsidP="00933BB8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4575F8" wp14:editId="32F728B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1005205</wp:posOffset>
                      </wp:positionV>
                      <wp:extent cx="2628900" cy="1270"/>
                      <wp:effectExtent l="0" t="101600" r="38100" b="1257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90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9pt;margin-top:79.15pt;width:207pt;height:.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E0F600" w14:textId="77777777" w:rsidR="00F50180" w:rsidRDefault="00F50180" w:rsidP="00F50180">
            <w:pPr>
              <w:jc w:val="center"/>
              <w:rPr>
                <w:b/>
                <w:sz w:val="20"/>
                <w:szCs w:val="20"/>
              </w:rPr>
            </w:pPr>
          </w:p>
          <w:p w14:paraId="35165C7B" w14:textId="77777777" w:rsidR="001F69B3" w:rsidRDefault="001F69B3" w:rsidP="00F50180">
            <w:pPr>
              <w:jc w:val="center"/>
              <w:rPr>
                <w:b/>
                <w:sz w:val="20"/>
                <w:szCs w:val="20"/>
              </w:rPr>
            </w:pPr>
          </w:p>
          <w:p w14:paraId="35E6B067" w14:textId="77777777" w:rsidR="001F69B3" w:rsidRDefault="001F69B3" w:rsidP="00F50180">
            <w:pPr>
              <w:jc w:val="center"/>
              <w:rPr>
                <w:b/>
                <w:sz w:val="20"/>
                <w:szCs w:val="20"/>
              </w:rPr>
            </w:pPr>
          </w:p>
          <w:p w14:paraId="0CA070EB" w14:textId="77777777" w:rsidR="0057127B" w:rsidRDefault="0057127B" w:rsidP="00F50180">
            <w:pPr>
              <w:jc w:val="center"/>
              <w:rPr>
                <w:b/>
                <w:sz w:val="20"/>
                <w:szCs w:val="20"/>
              </w:rPr>
            </w:pPr>
          </w:p>
          <w:p w14:paraId="0218911C" w14:textId="77777777" w:rsidR="0057127B" w:rsidRDefault="0057127B" w:rsidP="00F50180">
            <w:pPr>
              <w:jc w:val="center"/>
              <w:rPr>
                <w:b/>
                <w:sz w:val="20"/>
                <w:szCs w:val="20"/>
              </w:rPr>
            </w:pPr>
          </w:p>
          <w:p w14:paraId="39BC2679" w14:textId="77777777" w:rsidR="0057127B" w:rsidRPr="00C6549F" w:rsidRDefault="0057127B" w:rsidP="0057127B">
            <w:pPr>
              <w:pStyle w:val="TableText"/>
              <w:jc w:val="center"/>
              <w:rPr>
                <w:b/>
                <w:color w:val="auto"/>
              </w:rPr>
            </w:pPr>
            <w:proofErr w:type="spellStart"/>
            <w:r w:rsidRPr="00476BCD">
              <w:rPr>
                <w:b/>
                <w:color w:val="auto"/>
              </w:rPr>
              <w:t>ANet</w:t>
            </w:r>
            <w:proofErr w:type="spellEnd"/>
            <w:r w:rsidRPr="00476BCD">
              <w:rPr>
                <w:b/>
                <w:color w:val="auto"/>
              </w:rPr>
              <w:t xml:space="preserve"> Assessment #2</w:t>
            </w:r>
          </w:p>
          <w:p w14:paraId="24E73272" w14:textId="6A9D9077" w:rsidR="00933BB8" w:rsidRPr="004A0552" w:rsidRDefault="00933BB8" w:rsidP="00F50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BB0D5B" w14:textId="77777777" w:rsidR="00933BB8" w:rsidRDefault="00CD33C8" w:rsidP="00CD33C8">
            <w:pPr>
              <w:jc w:val="center"/>
              <w:rPr>
                <w:b/>
                <w:sz w:val="20"/>
                <w:szCs w:val="20"/>
              </w:rPr>
            </w:pPr>
            <w:r w:rsidRPr="00CD33C8">
              <w:rPr>
                <w:b/>
                <w:sz w:val="20"/>
                <w:szCs w:val="20"/>
              </w:rPr>
              <w:t>Q2 Progress Reports Distributed</w:t>
            </w:r>
          </w:p>
          <w:p w14:paraId="21FC19BA" w14:textId="77777777" w:rsidR="00CD33C8" w:rsidRPr="004A0552" w:rsidRDefault="00CD33C8" w:rsidP="00CD33C8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Winter Dance @ MS (6-8pm)</w:t>
            </w:r>
          </w:p>
          <w:p w14:paraId="1B7232D2" w14:textId="77777777" w:rsidR="00CD33C8" w:rsidRDefault="00CD33C8" w:rsidP="00CD33C8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Winter Wonderland @ ES (6-8pm)</w:t>
            </w:r>
          </w:p>
          <w:p w14:paraId="548705B2" w14:textId="2B12ECC8" w:rsidR="00F50180" w:rsidRPr="004A0552" w:rsidRDefault="00F50180" w:rsidP="00CD3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6615" w:themeFill="accent4"/>
          </w:tcPr>
          <w:p w14:paraId="5C6F86BA" w14:textId="77777777" w:rsidR="00CD33C8" w:rsidRDefault="00CD33C8" w:rsidP="00647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 BREAK</w:t>
            </w:r>
          </w:p>
          <w:p w14:paraId="4ED2E33A" w14:textId="77777777" w:rsidR="00CD33C8" w:rsidRDefault="00CD33C8" w:rsidP="00647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CLOSED</w:t>
            </w:r>
          </w:p>
          <w:p w14:paraId="0B6414DF" w14:textId="77777777" w:rsidR="00CD33C8" w:rsidRDefault="00CD33C8" w:rsidP="0064783C">
            <w:pPr>
              <w:jc w:val="center"/>
              <w:rPr>
                <w:b/>
                <w:sz w:val="20"/>
                <w:szCs w:val="20"/>
              </w:rPr>
            </w:pPr>
          </w:p>
          <w:p w14:paraId="5AF2660A" w14:textId="6B42F1A1" w:rsidR="00CD33C8" w:rsidRPr="004A0552" w:rsidRDefault="00CD33C8" w:rsidP="00CD3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080E7128" w14:textId="77777777" w:rsidR="00933BB8" w:rsidRPr="004A0552" w:rsidRDefault="0064783C" w:rsidP="0064783C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WINTER BREAK</w:t>
            </w:r>
          </w:p>
          <w:p w14:paraId="20416873" w14:textId="00BFFBA8" w:rsidR="0064783C" w:rsidRPr="004A0552" w:rsidRDefault="0064783C" w:rsidP="0064783C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7A9A000F" w14:textId="77777777" w:rsidR="0064783C" w:rsidRPr="004A0552" w:rsidRDefault="0064783C" w:rsidP="0064783C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WINTER BREAK</w:t>
            </w:r>
          </w:p>
          <w:p w14:paraId="0850BCF4" w14:textId="0101395D" w:rsidR="00933BB8" w:rsidRPr="004A0552" w:rsidRDefault="0064783C" w:rsidP="0064783C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C6D8075" w14:textId="77777777" w:rsidR="00933BB8" w:rsidRPr="004A0552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59C942B3" w14:textId="77777777" w:rsidTr="0062759C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0266748" w14:textId="3D907E1D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6615" w:themeFill="accent4"/>
          </w:tcPr>
          <w:p w14:paraId="7C5501CE" w14:textId="0A90CD7F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6615" w:themeFill="accent4"/>
          </w:tcPr>
          <w:p w14:paraId="64333511" w14:textId="521B1556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6615" w:themeFill="accent4"/>
          </w:tcPr>
          <w:p w14:paraId="1B87C97C" w14:textId="6578A618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43495AA3" w14:textId="6E755549" w:rsidR="00933BB8" w:rsidRPr="004A0552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7026E8B8" w14:textId="2655CC67" w:rsidR="00933BB8" w:rsidRPr="004A0552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30</w: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= 0,""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&lt;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=E10+1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"" 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BABBF4" w14:textId="77777777" w:rsidR="00933BB8" w:rsidRPr="004A0552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= 0,""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IF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&lt;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 </w:instrText>
            </w:r>
            <w:r w:rsidRPr="004A0552">
              <w:rPr>
                <w:b/>
                <w:sz w:val="20"/>
                <w:szCs w:val="20"/>
              </w:rPr>
              <w:fldChar w:fldCharType="begin"/>
            </w:r>
            <w:r w:rsidRPr="004A0552">
              <w:rPr>
                <w:b/>
                <w:sz w:val="20"/>
                <w:szCs w:val="20"/>
              </w:rPr>
              <w:instrText xml:space="preserve"> =F10+1 </w:instrText>
            </w:r>
            <w:r w:rsidRPr="004A0552">
              <w:rPr>
                <w:b/>
                <w:sz w:val="20"/>
                <w:szCs w:val="20"/>
              </w:rPr>
              <w:fldChar w:fldCharType="separate"/>
            </w:r>
            <w:r w:rsidRPr="004A0552">
              <w:rPr>
                <w:b/>
                <w:noProof/>
                <w:sz w:val="20"/>
                <w:szCs w:val="20"/>
              </w:rPr>
              <w:instrText>30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instrText xml:space="preserve"> "" </w:instrText>
            </w:r>
            <w:r w:rsidRPr="004A0552">
              <w:rPr>
                <w:b/>
                <w:sz w:val="20"/>
                <w:szCs w:val="20"/>
              </w:rPr>
              <w:fldChar w:fldCharType="end"/>
            </w:r>
            <w:r w:rsidRPr="004A05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3BB8" w14:paraId="5EF0002F" w14:textId="77777777" w:rsidTr="00506C40">
        <w:trPr>
          <w:trHeight w:val="117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910BCAC" w14:textId="77777777" w:rsidR="00933BB8" w:rsidRPr="004A0552" w:rsidRDefault="00933BB8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0841DBC9" w14:textId="77777777" w:rsidR="0064783C" w:rsidRPr="004A0552" w:rsidRDefault="0064783C" w:rsidP="006478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WINTER BREAK</w:t>
            </w:r>
          </w:p>
          <w:p w14:paraId="3222DEB0" w14:textId="61996637" w:rsidR="00933BB8" w:rsidRPr="004A0552" w:rsidRDefault="0064783C" w:rsidP="0064783C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54F32EA9" w14:textId="77777777" w:rsidR="0064783C" w:rsidRPr="004A0552" w:rsidRDefault="0064783C" w:rsidP="006478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WINTER BREAK</w:t>
            </w:r>
          </w:p>
          <w:p w14:paraId="7EC5D55C" w14:textId="1051EBB4" w:rsidR="00933BB8" w:rsidRPr="004A0552" w:rsidRDefault="0064783C" w:rsidP="0064783C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1CC17DB" w14:textId="77777777" w:rsidR="0064783C" w:rsidRPr="004A0552" w:rsidRDefault="0064783C" w:rsidP="006478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WINTER BREAK</w:t>
            </w:r>
          </w:p>
          <w:p w14:paraId="069718F2" w14:textId="7DBC00A0" w:rsidR="00933BB8" w:rsidRPr="004A0552" w:rsidRDefault="0064783C" w:rsidP="0064783C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070F2B0" w14:textId="77777777" w:rsidR="0064783C" w:rsidRPr="004A0552" w:rsidRDefault="0064783C" w:rsidP="006478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WINTER BREAK</w:t>
            </w:r>
          </w:p>
          <w:p w14:paraId="6DA4AC64" w14:textId="781B0773" w:rsidR="00933BB8" w:rsidRPr="004A0552" w:rsidRDefault="0064783C" w:rsidP="0064783C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FF9CBDA" w14:textId="77777777" w:rsidR="0064783C" w:rsidRPr="004A0552" w:rsidRDefault="0064783C" w:rsidP="006478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WINTER BREAK</w:t>
            </w:r>
          </w:p>
          <w:p w14:paraId="6176662C" w14:textId="6D0E3472" w:rsidR="00933BB8" w:rsidRPr="004A0552" w:rsidRDefault="0064783C" w:rsidP="0064783C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BF6B52" w14:textId="18B7FFD1" w:rsidR="00933BB8" w:rsidRPr="004A0552" w:rsidRDefault="00F50180" w:rsidP="00933BB8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506C40" w:rsidRPr="004A0552">
              <w:rPr>
                <w:b/>
                <w:color w:val="auto"/>
                <w:sz w:val="20"/>
                <w:szCs w:val="20"/>
              </w:rPr>
              <w:t xml:space="preserve"> Teacher Days</w:t>
            </w:r>
          </w:p>
          <w:p w14:paraId="163A8AEA" w14:textId="04BA5BC6" w:rsidR="00506C40" w:rsidRPr="004A0552" w:rsidRDefault="00F50180" w:rsidP="00933BB8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  <w:r w:rsidR="00506C40" w:rsidRPr="004A0552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65EE7649" w14:textId="77777777" w:rsidR="00933BB8" w:rsidRDefault="00933BB8"/>
    <w:p w14:paraId="75AAF45A" w14:textId="77777777" w:rsidR="00F50180" w:rsidRDefault="00F50180"/>
    <w:p w14:paraId="44DEB9F8" w14:textId="77777777" w:rsidR="00F50180" w:rsidRDefault="00F50180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0ACC0D33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1EF04B19" w14:textId="2E677131" w:rsidR="00933BB8" w:rsidRPr="009E19B4" w:rsidRDefault="00933BB8" w:rsidP="00933BB8">
            <w:pPr>
              <w:pStyle w:val="Month"/>
              <w:jc w:val="right"/>
            </w:pPr>
            <w:r>
              <w:t>January</w:t>
            </w:r>
          </w:p>
        </w:tc>
        <w:tc>
          <w:tcPr>
            <w:tcW w:w="868" w:type="pct"/>
            <w:vAlign w:val="center"/>
          </w:tcPr>
          <w:p w14:paraId="037DC3C5" w14:textId="0A410F77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51230C95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059"/>
        <w:gridCol w:w="2100"/>
        <w:gridCol w:w="2070"/>
        <w:gridCol w:w="2339"/>
        <w:gridCol w:w="2160"/>
        <w:gridCol w:w="1830"/>
        <w:gridCol w:w="2058"/>
      </w:tblGrid>
      <w:tr w:rsidR="00367F0F" w14:paraId="766157FA" w14:textId="77777777" w:rsidTr="0018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8A68CAA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</w:tcPr>
          <w:p w14:paraId="386F3C1C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</w:tcPr>
          <w:p w14:paraId="1E61DCA9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800" w:type="pct"/>
            <w:tcBorders>
              <w:bottom w:val="single" w:sz="4" w:space="0" w:color="BFBFBF" w:themeColor="background1" w:themeShade="BF"/>
            </w:tcBorders>
          </w:tcPr>
          <w:p w14:paraId="2B5AF4BF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</w:tcPr>
          <w:p w14:paraId="5B6C0373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626" w:type="pct"/>
            <w:tcBorders>
              <w:bottom w:val="single" w:sz="4" w:space="0" w:color="BFBFBF" w:themeColor="background1" w:themeShade="BF"/>
            </w:tcBorders>
          </w:tcPr>
          <w:p w14:paraId="59CD383B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0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0F30707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367F0F" w14:paraId="1D6C8607" w14:textId="77777777" w:rsidTr="001829C5">
        <w:tc>
          <w:tcPr>
            <w:tcW w:w="704" w:type="pct"/>
            <w:tcBorders>
              <w:bottom w:val="nil"/>
            </w:tcBorders>
          </w:tcPr>
          <w:p w14:paraId="0F791A1E" w14:textId="448F6110" w:rsidR="00933BB8" w:rsidRPr="001F69B3" w:rsidRDefault="000306DD" w:rsidP="00933BB8">
            <w:pPr>
              <w:pStyle w:val="Dates"/>
              <w:rPr>
                <w:sz w:val="20"/>
                <w:szCs w:val="20"/>
              </w:rPr>
            </w:pPr>
            <w:r w:rsidRPr="001F69B3">
              <w:rPr>
                <w:sz w:val="20"/>
                <w:szCs w:val="20"/>
              </w:rPr>
              <w:t>1</w:t>
            </w:r>
            <w:r w:rsidR="00933BB8" w:rsidRPr="001F69B3">
              <w:rPr>
                <w:sz w:val="20"/>
                <w:szCs w:val="20"/>
              </w:rPr>
              <w:fldChar w:fldCharType="begin"/>
            </w:r>
            <w:r w:rsidR="00933BB8" w:rsidRPr="001F69B3">
              <w:rPr>
                <w:sz w:val="20"/>
                <w:szCs w:val="20"/>
              </w:rPr>
              <w:instrText xml:space="preserve"> IF </w:instrText>
            </w:r>
            <w:r w:rsidR="00933BB8" w:rsidRPr="001F69B3">
              <w:rPr>
                <w:sz w:val="20"/>
                <w:szCs w:val="20"/>
              </w:rPr>
              <w:fldChar w:fldCharType="begin"/>
            </w:r>
            <w:r w:rsidR="00933BB8" w:rsidRPr="001F69B3">
              <w:rPr>
                <w:sz w:val="20"/>
                <w:szCs w:val="20"/>
              </w:rPr>
              <w:instrText xml:space="preserve"> DocVariable MonthStart \@ dddd </w:instrText>
            </w:r>
            <w:r w:rsidR="00933BB8" w:rsidRPr="001F69B3">
              <w:rPr>
                <w:sz w:val="20"/>
                <w:szCs w:val="20"/>
              </w:rPr>
              <w:fldChar w:fldCharType="separate"/>
            </w:r>
            <w:r w:rsidR="00933BB8" w:rsidRPr="001F69B3">
              <w:rPr>
                <w:sz w:val="20"/>
                <w:szCs w:val="20"/>
              </w:rPr>
              <w:instrText>Monday</w:instrText>
            </w:r>
            <w:r w:rsidR="00933BB8" w:rsidRPr="001F69B3">
              <w:rPr>
                <w:sz w:val="20"/>
                <w:szCs w:val="20"/>
              </w:rPr>
              <w:fldChar w:fldCharType="end"/>
            </w:r>
            <w:r w:rsidR="00933BB8" w:rsidRPr="001F69B3">
              <w:rPr>
                <w:sz w:val="20"/>
                <w:szCs w:val="20"/>
              </w:rPr>
              <w:instrText xml:space="preserve"> = "Sunday" 1 ""</w:instrText>
            </w:r>
            <w:r w:rsidR="00933BB8" w:rsidRPr="001F69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tcBorders>
              <w:bottom w:val="nil"/>
            </w:tcBorders>
            <w:shd w:val="clear" w:color="auto" w:fill="00FF00"/>
          </w:tcPr>
          <w:p w14:paraId="33EBB3F6" w14:textId="4B8B6DE4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bottom w:val="nil"/>
            </w:tcBorders>
          </w:tcPr>
          <w:p w14:paraId="7463ADA5" w14:textId="08CA3A8A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bottom w:val="nil"/>
            </w:tcBorders>
          </w:tcPr>
          <w:p w14:paraId="2F098582" w14:textId="62F68858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bottom w:val="nil"/>
            </w:tcBorders>
          </w:tcPr>
          <w:p w14:paraId="1B539BBA" w14:textId="01850621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bottom w:val="nil"/>
            </w:tcBorders>
          </w:tcPr>
          <w:p w14:paraId="7189FDB1" w14:textId="71833B47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55D6684F" w14:textId="7B883E7B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7</w:t>
            </w:r>
          </w:p>
        </w:tc>
      </w:tr>
      <w:tr w:rsidR="00367F0F" w14:paraId="344296D3" w14:textId="77777777" w:rsidTr="001829C5">
        <w:trPr>
          <w:trHeight w:val="720"/>
        </w:trPr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</w:tcPr>
          <w:p w14:paraId="30CEABAE" w14:textId="372CAB34" w:rsidR="008F5C8F" w:rsidRPr="001F69B3" w:rsidRDefault="008F5C8F" w:rsidP="008F5C8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Month of</w:t>
            </w:r>
          </w:p>
          <w:p w14:paraId="675E8086" w14:textId="039CF341" w:rsidR="00933BB8" w:rsidRPr="001F69B3" w:rsidRDefault="008E17D5" w:rsidP="008F5C8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MASTERY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FF00"/>
          </w:tcPr>
          <w:p w14:paraId="7D82FEF1" w14:textId="77777777" w:rsidR="008C51CB" w:rsidRDefault="008C51CB" w:rsidP="008C51C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STAFF </w:t>
            </w:r>
            <w:r w:rsidRPr="008C51CB">
              <w:rPr>
                <w:b/>
                <w:color w:val="auto"/>
                <w:sz w:val="20"/>
                <w:szCs w:val="20"/>
              </w:rPr>
              <w:t>Professional Development</w:t>
            </w:r>
          </w:p>
          <w:p w14:paraId="7DAC0EC8" w14:textId="29D4370A" w:rsidR="008C51CB" w:rsidRPr="008C51CB" w:rsidRDefault="008C51CB" w:rsidP="008C51CB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  <w:r w:rsidRPr="008C51CB">
              <w:rPr>
                <w:b/>
                <w:color w:val="auto"/>
                <w:sz w:val="16"/>
                <w:szCs w:val="16"/>
              </w:rPr>
              <w:t>(No School for Scholars)</w:t>
            </w:r>
          </w:p>
          <w:p w14:paraId="382BF123" w14:textId="77777777" w:rsidR="001F69B3" w:rsidRPr="001F69B3" w:rsidRDefault="001F69B3" w:rsidP="0064783C">
            <w:pPr>
              <w:jc w:val="center"/>
              <w:rPr>
                <w:b/>
                <w:sz w:val="10"/>
                <w:szCs w:val="10"/>
              </w:rPr>
            </w:pPr>
          </w:p>
          <w:p w14:paraId="2F75878C" w14:textId="2511CD4F" w:rsidR="00476BCD" w:rsidRPr="001F69B3" w:rsidRDefault="00476BCD" w:rsidP="005712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4ADDCACB" w14:textId="1818781A" w:rsidR="00933BB8" w:rsidRPr="001F69B3" w:rsidRDefault="00933BB8" w:rsidP="0057127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39B9ABC8" w14:textId="36FE1FE0" w:rsidR="001F1513" w:rsidRPr="001F69B3" w:rsidRDefault="001F1513" w:rsidP="006275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22FFEFED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4FA40986" w14:textId="214CC23E" w:rsidR="00933BB8" w:rsidRPr="001F69B3" w:rsidRDefault="00933BB8" w:rsidP="00647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30E3CE2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367F0F" w14:paraId="3CD48EF3" w14:textId="77777777" w:rsidTr="001829C5"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79A0E5A1" w14:textId="77A383A7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7F7F7" w:themeFill="background2"/>
          </w:tcPr>
          <w:p w14:paraId="2C964E8C" w14:textId="7E690372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D500A7B" w14:textId="31664BAC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22AEDE50" w14:textId="75EA898C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29935D6F" w14:textId="70FD4549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F7F7F7" w:themeFill="background2"/>
          </w:tcPr>
          <w:p w14:paraId="157431E9" w14:textId="2A16B845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25AB6F2B" w14:textId="7A14C45C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14</w:t>
            </w:r>
          </w:p>
        </w:tc>
      </w:tr>
      <w:tr w:rsidR="00367F0F" w14:paraId="4A01E3B9" w14:textId="77777777" w:rsidTr="001829C5">
        <w:trPr>
          <w:trHeight w:val="720"/>
        </w:trPr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17CE14F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DC7627" w14:textId="2F91417A" w:rsidR="00933BB8" w:rsidRPr="001F69B3" w:rsidRDefault="00933BB8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26795B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1AADA9EF" w14:textId="230A6709" w:rsidR="00933BB8" w:rsidRPr="001F69B3" w:rsidRDefault="001829C5" w:rsidP="001829C5">
            <w:pPr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D75013" w14:textId="0D1DE91F" w:rsidR="00933BB8" w:rsidRPr="001F69B3" w:rsidRDefault="008654CA" w:rsidP="0064783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Science Fair for Scholars (ES</w:t>
            </w:r>
            <w:r w:rsidR="0064783C" w:rsidRPr="001F69B3">
              <w:rPr>
                <w:b/>
                <w:sz w:val="20"/>
                <w:szCs w:val="20"/>
              </w:rPr>
              <w:t>)</w:t>
            </w:r>
          </w:p>
          <w:p w14:paraId="135D01BB" w14:textId="4E19AC7D" w:rsidR="00476BCD" w:rsidRPr="001F69B3" w:rsidRDefault="00476BCD" w:rsidP="001F69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0052A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2298D0CF" w14:textId="59CF96EF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25F4A337" w14:textId="77777777" w:rsidR="001829C5" w:rsidRPr="001829C5" w:rsidRDefault="001829C5" w:rsidP="001829C5">
            <w:pPr>
              <w:jc w:val="center"/>
              <w:rPr>
                <w:b/>
                <w:color w:val="auto"/>
                <w:sz w:val="6"/>
                <w:szCs w:val="6"/>
              </w:rPr>
            </w:pPr>
          </w:p>
          <w:p w14:paraId="18C4967F" w14:textId="5B8F5D21" w:rsidR="00476BCD" w:rsidRPr="001F69B3" w:rsidRDefault="008654CA" w:rsidP="001829C5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ES </w:t>
            </w:r>
            <w:r w:rsidR="0064783C" w:rsidRPr="001F69B3">
              <w:rPr>
                <w:b/>
                <w:sz w:val="20"/>
                <w:szCs w:val="20"/>
              </w:rPr>
              <w:t xml:space="preserve">Family Night </w:t>
            </w:r>
          </w:p>
          <w:p w14:paraId="7218167B" w14:textId="76171620" w:rsidR="00933BB8" w:rsidRPr="001F69B3" w:rsidRDefault="0064783C" w:rsidP="0064783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</w:t>
            </w:r>
            <w:r w:rsidR="00476BCD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-8</w:t>
            </w:r>
            <w:r w:rsidR="00476BCD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pm)</w:t>
            </w: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236BB0" w14:textId="49FB28A0" w:rsidR="00933BB8" w:rsidRPr="001F69B3" w:rsidRDefault="00933BB8" w:rsidP="00F50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6E71447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367F0F" w14:paraId="30F4A952" w14:textId="77777777" w:rsidTr="001829C5"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458A1AAE" w14:textId="0827D148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F6600"/>
          </w:tcPr>
          <w:p w14:paraId="5E2E6352" w14:textId="4A82F493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bottom w:val="nil"/>
            </w:tcBorders>
          </w:tcPr>
          <w:p w14:paraId="34A52006" w14:textId="5D48E246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0" w:type="pct"/>
            <w:tcBorders>
              <w:bottom w:val="nil"/>
            </w:tcBorders>
          </w:tcPr>
          <w:p w14:paraId="3DCA5AD9" w14:textId="176C34C3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9" w:type="pct"/>
            <w:tcBorders>
              <w:bottom w:val="nil"/>
            </w:tcBorders>
          </w:tcPr>
          <w:p w14:paraId="170C1A6A" w14:textId="48213DA7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bottom w:val="nil"/>
            </w:tcBorders>
          </w:tcPr>
          <w:p w14:paraId="465E1758" w14:textId="478F2307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22B265B6" w14:textId="766C0274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21</w:t>
            </w:r>
          </w:p>
        </w:tc>
      </w:tr>
      <w:tr w:rsidR="00367F0F" w14:paraId="356615C1" w14:textId="77777777" w:rsidTr="001829C5">
        <w:trPr>
          <w:trHeight w:val="855"/>
        </w:trPr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5107D17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0417E4CC" w14:textId="77777777" w:rsidR="00933BB8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MLK DAY</w:t>
            </w:r>
          </w:p>
          <w:p w14:paraId="549BAE13" w14:textId="5C5A7F39" w:rsidR="008654CA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E54D8F7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7371FD1E" w14:textId="481469A6" w:rsidR="00933BB8" w:rsidRPr="001F69B3" w:rsidRDefault="001829C5" w:rsidP="001829C5">
            <w:pPr>
              <w:pStyle w:val="TableText"/>
              <w:jc w:val="center"/>
              <w:rPr>
                <w:b/>
                <w:color w:val="073779" w:themeColor="accent1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77086F84" w14:textId="4C426603" w:rsidR="001F1513" w:rsidRPr="001F69B3" w:rsidRDefault="001F1513" w:rsidP="008654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593979D0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0D03112F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19AB1277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52F02E47" w14:textId="22AB4AFD" w:rsidR="008654CA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32C4BD5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367F0F" w14:paraId="1B279835" w14:textId="77777777" w:rsidTr="001829C5"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285D4BC1" w14:textId="0A2144D5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auto"/>
          </w:tcPr>
          <w:p w14:paraId="1E2FFF43" w14:textId="094A9503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32606024" w14:textId="660F8C5B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00" w:type="pct"/>
            <w:tcBorders>
              <w:bottom w:val="nil"/>
            </w:tcBorders>
            <w:shd w:val="clear" w:color="auto" w:fill="F7F7F7" w:themeFill="background2"/>
          </w:tcPr>
          <w:p w14:paraId="365524C3" w14:textId="6AF180EF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7B7024F4" w14:textId="79895DC7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F7F7F7" w:themeFill="background2"/>
          </w:tcPr>
          <w:p w14:paraId="184695DC" w14:textId="0E4EC99C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66EFDE14" w14:textId="2EC2BFD9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28</w:t>
            </w:r>
          </w:p>
        </w:tc>
      </w:tr>
      <w:tr w:rsidR="00367F0F" w14:paraId="32B7E9FE" w14:textId="77777777" w:rsidTr="001829C5">
        <w:trPr>
          <w:trHeight w:val="1287"/>
        </w:trPr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906F528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AF7D971" w14:textId="60F2E060" w:rsidR="00C6549F" w:rsidRPr="001F69B3" w:rsidRDefault="00C6549F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25F120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115DC30F" w14:textId="14A04114" w:rsidR="00933BB8" w:rsidRPr="001F69B3" w:rsidRDefault="001829C5" w:rsidP="001829C5">
            <w:pPr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BE9C0D" w14:textId="1196075B" w:rsidR="008654CA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Science Fair for Scholars (MS)</w:t>
            </w:r>
          </w:p>
          <w:p w14:paraId="5510C56E" w14:textId="2A50511D" w:rsidR="00933BB8" w:rsidRPr="001F69B3" w:rsidRDefault="00933BB8" w:rsidP="00F50180">
            <w:pPr>
              <w:jc w:val="center"/>
              <w:rPr>
                <w:b/>
                <w:color w:val="073779" w:themeColor="accent1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B6EBC6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097FF183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0C60D542" w14:textId="77777777" w:rsidR="001829C5" w:rsidRPr="001829C5" w:rsidRDefault="001829C5" w:rsidP="008654CA">
            <w:pPr>
              <w:jc w:val="center"/>
              <w:rPr>
                <w:b/>
                <w:sz w:val="6"/>
                <w:szCs w:val="6"/>
              </w:rPr>
            </w:pPr>
          </w:p>
          <w:p w14:paraId="6EB8ADE0" w14:textId="77777777" w:rsidR="00476BCD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MS Family Night </w:t>
            </w:r>
          </w:p>
          <w:p w14:paraId="7F72E287" w14:textId="3591A4C3" w:rsidR="00933BB8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</w:t>
            </w:r>
            <w:r w:rsidR="00476BCD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-8</w:t>
            </w:r>
            <w:r w:rsidR="00476BCD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pm)</w:t>
            </w: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693F83" w14:textId="66449F13" w:rsidR="00933BB8" w:rsidRPr="001F69B3" w:rsidRDefault="00933BB8" w:rsidP="008E17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1B68923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367F0F" w14:paraId="087C7BDB" w14:textId="77777777" w:rsidTr="001829C5">
        <w:trPr>
          <w:trHeight w:val="323"/>
        </w:trPr>
        <w:tc>
          <w:tcPr>
            <w:tcW w:w="704" w:type="pct"/>
            <w:tcBorders>
              <w:bottom w:val="nil"/>
            </w:tcBorders>
            <w:shd w:val="clear" w:color="auto" w:fill="5590CC" w:themeFill="text2"/>
          </w:tcPr>
          <w:p w14:paraId="54988CCA" w14:textId="345CA356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8" w:type="pct"/>
            <w:tcBorders>
              <w:bottom w:val="nil"/>
            </w:tcBorders>
          </w:tcPr>
          <w:p w14:paraId="403EE8A5" w14:textId="7362A148" w:rsidR="00933BB8" w:rsidRPr="001F69B3" w:rsidRDefault="000306DD" w:rsidP="00C6549F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bottom w:val="nil"/>
            </w:tcBorders>
          </w:tcPr>
          <w:p w14:paraId="60618108" w14:textId="7FFA24D1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00" w:type="pct"/>
            <w:tcBorders>
              <w:bottom w:val="nil"/>
            </w:tcBorders>
          </w:tcPr>
          <w:p w14:paraId="179FF909" w14:textId="3A6361E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nil"/>
            </w:tcBorders>
          </w:tcPr>
          <w:p w14:paraId="6F217BAC" w14:textId="11B0E75E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14:paraId="72927888" w14:textId="7777777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bottom w:val="nil"/>
            </w:tcBorders>
          </w:tcPr>
          <w:p w14:paraId="7826EDC4" w14:textId="6D5009C4" w:rsidR="00933BB8" w:rsidRPr="001F69B3" w:rsidRDefault="00933BB8" w:rsidP="00506C40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7F0F" w14:paraId="69D33587" w14:textId="77777777" w:rsidTr="001829C5">
        <w:trPr>
          <w:trHeight w:val="720"/>
        </w:trPr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AA83995" w14:textId="345A48BA" w:rsidR="00933BB8" w:rsidRPr="001F69B3" w:rsidRDefault="00933BB8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AE5E7AF" w14:textId="77777777" w:rsidR="0057127B" w:rsidRDefault="0057127B" w:rsidP="00F05668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72C7A96B" w14:textId="4F8F369E" w:rsidR="00F05668" w:rsidRPr="001F69B3" w:rsidRDefault="00F05668" w:rsidP="00F0566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1F69B3">
              <w:rPr>
                <w:b/>
                <w:color w:val="008000"/>
                <w:sz w:val="20"/>
                <w:szCs w:val="20"/>
              </w:rPr>
              <w:t>First Day of Q3</w:t>
            </w:r>
          </w:p>
          <w:p w14:paraId="40F617BD" w14:textId="77777777" w:rsidR="00933BB8" w:rsidRDefault="00933BB8" w:rsidP="001F69B3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2B5C560" w14:textId="71977810" w:rsidR="0057127B" w:rsidRPr="001F69B3" w:rsidRDefault="0057127B" w:rsidP="001F69B3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2ED57AF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6261A8D9" w14:textId="4649AFFD" w:rsidR="00933BB8" w:rsidRPr="001F69B3" w:rsidRDefault="001829C5" w:rsidP="001829C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8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9776C8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68B4AA59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75F81469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bottom w:val="single" w:sz="4" w:space="0" w:color="BFBFBF" w:themeColor="background1" w:themeShade="BF"/>
            </w:tcBorders>
          </w:tcPr>
          <w:p w14:paraId="329390B3" w14:textId="77777777" w:rsidR="00C6549F" w:rsidRPr="001F69B3" w:rsidRDefault="00C6549F" w:rsidP="00C6549F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21 Teacher Days</w:t>
            </w:r>
          </w:p>
          <w:p w14:paraId="4933F88E" w14:textId="111A2808" w:rsidR="00933BB8" w:rsidRPr="001F69B3" w:rsidRDefault="00F50180" w:rsidP="00C6549F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20</w:t>
            </w:r>
            <w:r w:rsidR="00C6549F" w:rsidRPr="001F69B3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234D666C" w14:textId="77777777" w:rsidR="00933BB8" w:rsidRDefault="00933BB8"/>
    <w:p w14:paraId="5522041B" w14:textId="77777777" w:rsidR="0057127B" w:rsidRDefault="0057127B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4A1A99D9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3869F812" w14:textId="615D5A8D" w:rsidR="00933BB8" w:rsidRPr="009E19B4" w:rsidRDefault="00933BB8" w:rsidP="00933BB8">
            <w:pPr>
              <w:pStyle w:val="Month"/>
              <w:jc w:val="right"/>
            </w:pPr>
            <w:r>
              <w:t>February</w:t>
            </w:r>
          </w:p>
        </w:tc>
        <w:tc>
          <w:tcPr>
            <w:tcW w:w="868" w:type="pct"/>
            <w:vAlign w:val="center"/>
          </w:tcPr>
          <w:p w14:paraId="545E8B80" w14:textId="0686838E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798CE655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7"/>
        <w:gridCol w:w="2377"/>
        <w:gridCol w:w="1801"/>
        <w:gridCol w:w="2087"/>
      </w:tblGrid>
      <w:tr w:rsidR="00933BB8" w14:paraId="6AC9ABC8" w14:textId="77777777" w:rsidTr="00182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D6D362D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1C43A62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0099DD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21BB270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</w:tcPr>
          <w:p w14:paraId="5B9955F7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616" w:type="pct"/>
            <w:tcBorders>
              <w:bottom w:val="single" w:sz="4" w:space="0" w:color="BFBFBF" w:themeColor="background1" w:themeShade="BF"/>
            </w:tcBorders>
          </w:tcPr>
          <w:p w14:paraId="2483D86C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1126C17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933BB8" w14:paraId="403AD1EF" w14:textId="77777777" w:rsidTr="001829C5">
        <w:tc>
          <w:tcPr>
            <w:tcW w:w="714" w:type="pct"/>
            <w:tcBorders>
              <w:bottom w:val="nil"/>
            </w:tcBorders>
          </w:tcPr>
          <w:p w14:paraId="55D01A8E" w14:textId="77777777" w:rsidR="00933BB8" w:rsidRPr="00C6549F" w:rsidRDefault="00933BB8" w:rsidP="00933BB8">
            <w:pPr>
              <w:pStyle w:val="Dates"/>
              <w:rPr>
                <w:sz w:val="18"/>
                <w:szCs w:val="18"/>
              </w:rPr>
            </w:pPr>
            <w:r w:rsidRPr="00C6549F">
              <w:rPr>
                <w:sz w:val="18"/>
                <w:szCs w:val="18"/>
              </w:rPr>
              <w:fldChar w:fldCharType="begin"/>
            </w:r>
            <w:r w:rsidRPr="00C6549F">
              <w:rPr>
                <w:sz w:val="18"/>
                <w:szCs w:val="18"/>
              </w:rPr>
              <w:instrText xml:space="preserve"> IF </w:instrText>
            </w:r>
            <w:r w:rsidRPr="00C6549F">
              <w:rPr>
                <w:sz w:val="18"/>
                <w:szCs w:val="18"/>
              </w:rPr>
              <w:fldChar w:fldCharType="begin"/>
            </w:r>
            <w:r w:rsidRPr="00C6549F">
              <w:rPr>
                <w:sz w:val="18"/>
                <w:szCs w:val="18"/>
              </w:rPr>
              <w:instrText xml:space="preserve"> DocVariable MonthStart \@ dddd </w:instrText>
            </w:r>
            <w:r w:rsidRPr="00C6549F">
              <w:rPr>
                <w:sz w:val="18"/>
                <w:szCs w:val="18"/>
              </w:rPr>
              <w:fldChar w:fldCharType="separate"/>
            </w:r>
            <w:r w:rsidRPr="00C6549F">
              <w:rPr>
                <w:sz w:val="18"/>
                <w:szCs w:val="18"/>
              </w:rPr>
              <w:instrText>Monday</w:instrText>
            </w:r>
            <w:r w:rsidRPr="00C6549F">
              <w:rPr>
                <w:sz w:val="18"/>
                <w:szCs w:val="18"/>
              </w:rPr>
              <w:fldChar w:fldCharType="end"/>
            </w:r>
            <w:r w:rsidRPr="00C6549F">
              <w:rPr>
                <w:sz w:val="18"/>
                <w:szCs w:val="18"/>
              </w:rPr>
              <w:instrText xml:space="preserve"> = "Sunday" 1 ""</w:instrText>
            </w:r>
            <w:r w:rsidRPr="00C6549F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97A004" w14:textId="77777777" w:rsidR="00933BB8" w:rsidRPr="00C6549F" w:rsidRDefault="00933BB8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2E2788A" w14:textId="4AA8B6F2" w:rsidR="00933BB8" w:rsidRPr="00C6549F" w:rsidRDefault="00933BB8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374416" w14:textId="3F8B511C" w:rsidR="00933BB8" w:rsidRPr="00C6549F" w:rsidRDefault="000306DD" w:rsidP="00933BB8">
            <w:pPr>
              <w:pStyle w:val="Dates"/>
              <w:rPr>
                <w:b/>
                <w:sz w:val="18"/>
                <w:szCs w:val="18"/>
              </w:rPr>
            </w:pPr>
            <w:r w:rsidRPr="00C654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3" w:type="pct"/>
            <w:tcBorders>
              <w:bottom w:val="nil"/>
            </w:tcBorders>
          </w:tcPr>
          <w:p w14:paraId="643BE6DE" w14:textId="263639C3" w:rsidR="00933BB8" w:rsidRPr="00C6549F" w:rsidRDefault="000306DD" w:rsidP="00933BB8">
            <w:pPr>
              <w:pStyle w:val="Dates"/>
              <w:rPr>
                <w:b/>
                <w:sz w:val="18"/>
                <w:szCs w:val="18"/>
              </w:rPr>
            </w:pPr>
            <w:r w:rsidRPr="00C654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auto"/>
          </w:tcPr>
          <w:p w14:paraId="6914BB9F" w14:textId="47B1F0A9" w:rsidR="00933BB8" w:rsidRPr="00C6549F" w:rsidRDefault="000306DD" w:rsidP="00933BB8">
            <w:pPr>
              <w:pStyle w:val="Dates"/>
              <w:rPr>
                <w:b/>
                <w:sz w:val="18"/>
                <w:szCs w:val="18"/>
              </w:rPr>
            </w:pPr>
            <w:r w:rsidRPr="00C654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B6EAEF5" w14:textId="596B30C8" w:rsidR="00933BB8" w:rsidRPr="00C6549F" w:rsidRDefault="000306DD" w:rsidP="00933BB8">
            <w:pPr>
              <w:pStyle w:val="Dates"/>
              <w:rPr>
                <w:b/>
                <w:sz w:val="18"/>
                <w:szCs w:val="18"/>
              </w:rPr>
            </w:pPr>
            <w:r w:rsidRPr="00C6549F">
              <w:rPr>
                <w:b/>
                <w:sz w:val="18"/>
                <w:szCs w:val="18"/>
              </w:rPr>
              <w:t>4</w:t>
            </w:r>
          </w:p>
        </w:tc>
      </w:tr>
      <w:tr w:rsidR="00933BB8" w14:paraId="4CE13C8D" w14:textId="77777777" w:rsidTr="001829C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948B00" w14:textId="44B0B952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55C48" w14:textId="60B3ECBD" w:rsidR="00933BB8" w:rsidRPr="001F69B3" w:rsidRDefault="008F5C8F" w:rsidP="000929B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 xml:space="preserve">Month of </w:t>
            </w:r>
            <w:r w:rsidR="000638F5" w:rsidRPr="001F69B3">
              <w:rPr>
                <w:b/>
                <w:sz w:val="20"/>
                <w:szCs w:val="20"/>
              </w:rPr>
              <w:t>ACCOUNTABILITY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D23BD3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0593F16" w14:textId="77777777" w:rsidR="001F69B3" w:rsidRDefault="007062D7" w:rsidP="007062D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Be the DREAM Day</w:t>
            </w:r>
          </w:p>
          <w:p w14:paraId="1A7CBA6C" w14:textId="1AD601DE" w:rsidR="007062D7" w:rsidRPr="001F69B3" w:rsidRDefault="007062D7" w:rsidP="007062D7">
            <w:pPr>
              <w:jc w:val="center"/>
              <w:rPr>
                <w:b/>
                <w:color w:val="073779" w:themeColor="accent1"/>
                <w:sz w:val="10"/>
                <w:szCs w:val="10"/>
              </w:rPr>
            </w:pPr>
            <w:r w:rsidRPr="001F69B3">
              <w:rPr>
                <w:b/>
                <w:color w:val="073779" w:themeColor="accent1"/>
                <w:sz w:val="20"/>
                <w:szCs w:val="20"/>
              </w:rPr>
              <w:t xml:space="preserve"> </w:t>
            </w:r>
          </w:p>
          <w:p w14:paraId="68B60709" w14:textId="7AB23D67" w:rsidR="007C0AEE" w:rsidRPr="001F69B3" w:rsidRDefault="00BB1B39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Q</w:t>
            </w:r>
            <w:r w:rsidR="00476BCD" w:rsidRPr="001F69B3">
              <w:rPr>
                <w:b/>
                <w:sz w:val="20"/>
                <w:szCs w:val="20"/>
              </w:rPr>
              <w:t>2 Parent Teacher Conferences</w:t>
            </w:r>
          </w:p>
          <w:p w14:paraId="124E0FA8" w14:textId="2A38D5DD" w:rsidR="00476BCD" w:rsidRPr="001F69B3" w:rsidRDefault="00476BCD" w:rsidP="008654C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(2:00-7:30pm)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79E1EDF6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6B72DDEA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57BB5933" w14:textId="039F58CE" w:rsidR="00933BB8" w:rsidRPr="001F69B3" w:rsidRDefault="00933BB8" w:rsidP="0086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9EA12" w14:textId="285CA92C" w:rsidR="008654CA" w:rsidRPr="001F69B3" w:rsidRDefault="008654CA" w:rsidP="00AA02E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97587A3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6518B578" w14:textId="77777777" w:rsidTr="001829C5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7DCB9DF" w14:textId="3252148D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D3993E" w14:textId="1BFB419B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AADBD4" w14:textId="43022EAF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C03AF8" w14:textId="4DD5AFD0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07A305C1" w14:textId="7198272F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7F7F7" w:themeFill="background2"/>
          </w:tcPr>
          <w:p w14:paraId="14205F6F" w14:textId="07858784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8F9E025" w14:textId="7B9D136D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11</w:t>
            </w:r>
          </w:p>
        </w:tc>
      </w:tr>
      <w:tr w:rsidR="00933BB8" w14:paraId="39EF5595" w14:textId="77777777" w:rsidTr="001829C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FF6A81D" w14:textId="0CB76DEC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2580D9" w14:textId="65938895" w:rsidR="00C6549F" w:rsidRPr="001F69B3" w:rsidRDefault="00C6549F" w:rsidP="0057127B">
            <w:pPr>
              <w:pStyle w:val="TableText"/>
              <w:rPr>
                <w:b/>
                <w:color w:val="auto"/>
                <w:sz w:val="20"/>
                <w:szCs w:val="20"/>
              </w:rPr>
            </w:pPr>
          </w:p>
          <w:p w14:paraId="349C537A" w14:textId="3163CF32" w:rsidR="00933BB8" w:rsidRPr="001F69B3" w:rsidRDefault="00933BB8" w:rsidP="0086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F14778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6C3B3B5F" w14:textId="2A4F6FCE" w:rsidR="00933BB8" w:rsidRPr="001F69B3" w:rsidRDefault="001829C5" w:rsidP="001829C5">
            <w:pPr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61935D" w14:textId="67EBB283" w:rsidR="00C6549F" w:rsidRPr="001F69B3" w:rsidRDefault="00C6549F" w:rsidP="006275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B85B69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2B97994C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71E0BD64" w14:textId="77777777" w:rsidR="001829C5" w:rsidRPr="001829C5" w:rsidRDefault="001829C5" w:rsidP="008654CA">
            <w:pPr>
              <w:jc w:val="center"/>
              <w:rPr>
                <w:b/>
                <w:sz w:val="6"/>
                <w:szCs w:val="6"/>
              </w:rPr>
            </w:pPr>
          </w:p>
          <w:p w14:paraId="34B6A786" w14:textId="77777777" w:rsidR="00C6549F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ES Family Night </w:t>
            </w:r>
          </w:p>
          <w:p w14:paraId="355F2756" w14:textId="5464B4B4" w:rsidR="00933BB8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</w:t>
            </w:r>
            <w:r w:rsidR="00C6549F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-8</w:t>
            </w:r>
            <w:r w:rsidR="00C6549F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pm)</w:t>
            </w: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74CBD6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1BC9010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5E2B9A55" w14:textId="77777777" w:rsidTr="001829C5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DB30F92" w14:textId="00622685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96927BC" w14:textId="695783F2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0306DD"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2262D03" w14:textId="58179B1E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0306DD"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D99C47F" w14:textId="3FBD37F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0306DD"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" w:type="pct"/>
            <w:tcBorders>
              <w:bottom w:val="nil"/>
            </w:tcBorders>
          </w:tcPr>
          <w:p w14:paraId="3F14385E" w14:textId="58482CB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0306DD"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bottom w:val="nil"/>
            </w:tcBorders>
          </w:tcPr>
          <w:p w14:paraId="05C34E49" w14:textId="5386883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0306DD"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09EFBB8" w14:textId="63C695E8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18</w:t>
            </w:r>
          </w:p>
        </w:tc>
      </w:tr>
      <w:tr w:rsidR="00933BB8" w14:paraId="0D222D46" w14:textId="77777777" w:rsidTr="001829C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9CC9C93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169E4E" w14:textId="77777777" w:rsidR="00BB1B39" w:rsidRPr="001F69B3" w:rsidRDefault="00BB1B39" w:rsidP="00C6549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100</w:t>
            </w:r>
            <w:r w:rsidRPr="001F69B3">
              <w:rPr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Pr="001F69B3">
              <w:rPr>
                <w:b/>
                <w:color w:val="auto"/>
                <w:sz w:val="20"/>
                <w:szCs w:val="20"/>
              </w:rPr>
              <w:t xml:space="preserve"> Day of School</w:t>
            </w:r>
          </w:p>
          <w:p w14:paraId="7A059204" w14:textId="77777777" w:rsidR="001F69B3" w:rsidRPr="001F69B3" w:rsidRDefault="001F69B3" w:rsidP="00C6549F">
            <w:pPr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499F8A3E" w14:textId="582C4B7E" w:rsidR="00933BB8" w:rsidRPr="001F69B3" w:rsidRDefault="00933BB8" w:rsidP="001F69B3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107EE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08875A5F" w14:textId="251A03FD" w:rsidR="00933BB8" w:rsidRPr="001F69B3" w:rsidRDefault="001829C5" w:rsidP="001829C5">
            <w:pPr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A2ACED" w14:textId="1C2EA27B" w:rsidR="001F1513" w:rsidRPr="001F69B3" w:rsidRDefault="001F1513" w:rsidP="0057127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55CE9BCA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723B74F6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3AD0E5B3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14:paraId="7B08E98D" w14:textId="55409215" w:rsidR="00933BB8" w:rsidRPr="001F69B3" w:rsidRDefault="00933BB8" w:rsidP="0086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FF4CB26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081A505B" w14:textId="77777777" w:rsidTr="001829C5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32FA04E" w14:textId="70C3DE1D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0525D44A" w14:textId="3A55ACD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4DC96B" w14:textId="7AF776A6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34B9A2" w14:textId="608667CC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67C23253" w14:textId="4873B090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7F7F7" w:themeFill="background2"/>
          </w:tcPr>
          <w:p w14:paraId="20117604" w14:textId="3126336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8E94574" w14:textId="69E476F8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5</w:t>
            </w:r>
          </w:p>
        </w:tc>
      </w:tr>
      <w:tr w:rsidR="00933BB8" w14:paraId="38ECE0FF" w14:textId="77777777" w:rsidTr="001829C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4896508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18110245" w14:textId="77777777" w:rsidR="00933BB8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PRESIDENT’S DAY</w:t>
            </w:r>
          </w:p>
          <w:p w14:paraId="55F5EA07" w14:textId="4F9FFC5E" w:rsidR="008654CA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B5276F" w14:textId="77777777" w:rsidR="00E60AE9" w:rsidRPr="001F69B3" w:rsidRDefault="00E60AE9" w:rsidP="007A6840">
            <w:pPr>
              <w:pStyle w:val="TableTex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217C22C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321761A3" w14:textId="77777777" w:rsidR="001829C5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  <w:p w14:paraId="754A0832" w14:textId="77777777" w:rsidR="001829C5" w:rsidRPr="001829C5" w:rsidRDefault="001829C5" w:rsidP="001829C5">
            <w:pPr>
              <w:pStyle w:val="TableText"/>
              <w:jc w:val="center"/>
              <w:rPr>
                <w:b/>
                <w:color w:val="auto"/>
                <w:sz w:val="6"/>
                <w:szCs w:val="6"/>
              </w:rPr>
            </w:pPr>
          </w:p>
          <w:p w14:paraId="779977BF" w14:textId="46097E96" w:rsidR="007A6840" w:rsidRPr="001F69B3" w:rsidRDefault="00BB1B39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ANET Assessment #3</w:t>
            </w:r>
          </w:p>
          <w:p w14:paraId="561FEDC7" w14:textId="7834D006" w:rsidR="00E60AE9" w:rsidRPr="001F69B3" w:rsidRDefault="00E60AE9" w:rsidP="00E60AE9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6388113" wp14:editId="1D1D72D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64135</wp:posOffset>
                      </wp:positionV>
                      <wp:extent cx="5257800" cy="1905"/>
                      <wp:effectExtent l="0" t="101600" r="25400" b="12509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0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1.75pt;margin-top:5.05pt;width:414pt;height: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F1BFF7" w14:textId="3658FCF0" w:rsidR="001F1513" w:rsidRPr="001F69B3" w:rsidRDefault="001F1513" w:rsidP="008654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0306BD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052666CB" w14:textId="77777777" w:rsidR="001829C5" w:rsidRDefault="001829C5" w:rsidP="001829C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(9:00am – 10:00a</w:t>
            </w:r>
            <w:r w:rsidRPr="008A24E0">
              <w:rPr>
                <w:b/>
                <w:color w:val="auto"/>
                <w:sz w:val="20"/>
                <w:szCs w:val="20"/>
              </w:rPr>
              <w:t>m)</w:t>
            </w:r>
          </w:p>
          <w:p w14:paraId="2D421D0A" w14:textId="77777777" w:rsidR="001829C5" w:rsidRPr="001829C5" w:rsidRDefault="001829C5" w:rsidP="008654CA">
            <w:pPr>
              <w:jc w:val="center"/>
              <w:rPr>
                <w:b/>
                <w:sz w:val="6"/>
                <w:szCs w:val="6"/>
              </w:rPr>
            </w:pPr>
            <w:bookmarkStart w:id="0" w:name="_GoBack"/>
            <w:bookmarkEnd w:id="0"/>
          </w:p>
          <w:p w14:paraId="0EEC46B4" w14:textId="77777777" w:rsidR="0057127B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MS Family Night </w:t>
            </w:r>
          </w:p>
          <w:p w14:paraId="525E23F2" w14:textId="19610DC2" w:rsidR="00933BB8" w:rsidRPr="001F69B3" w:rsidRDefault="008654CA" w:rsidP="008654CA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(6-8pm)</w:t>
            </w: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95E41E" w14:textId="3B597EF4" w:rsidR="00933BB8" w:rsidRPr="001F69B3" w:rsidRDefault="00933BB8" w:rsidP="00F05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15D0747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0031971C" w14:textId="77777777" w:rsidTr="001829C5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280706F" w14:textId="5F90C34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4665A18" w14:textId="65014A6D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0306DD"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59B29A8" w14:textId="65A419EB" w:rsidR="00933BB8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C99CAD4" w14:textId="000A07EB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14:paraId="4306F4B7" w14:textId="31D97FD6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7CE6F82E" w14:textId="7777777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CBE589" w14:textId="7777777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3BB8" w14:paraId="7762D983" w14:textId="77777777" w:rsidTr="001829C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97EB496" w14:textId="77777777" w:rsidR="00933BB8" w:rsidRPr="001F69B3" w:rsidRDefault="00933BB8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2A6CC" w14:textId="7368284F" w:rsidR="00933BB8" w:rsidRPr="001F69B3" w:rsidRDefault="00933BB8" w:rsidP="007A6840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295FD9" w14:textId="77777777" w:rsidR="001829C5" w:rsidRPr="008A24E0" w:rsidRDefault="001829C5" w:rsidP="001829C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ES/MS Open House</w:t>
            </w:r>
          </w:p>
          <w:p w14:paraId="7E25D330" w14:textId="324EE113" w:rsidR="00933BB8" w:rsidRPr="001F69B3" w:rsidRDefault="001829C5" w:rsidP="001829C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8A24E0">
              <w:rPr>
                <w:b/>
                <w:color w:val="auto"/>
                <w:sz w:val="20"/>
                <w:szCs w:val="20"/>
              </w:rPr>
              <w:t>(6:00pm – 7:00pm)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23C95C" w14:textId="1F3DAE04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53F077B5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14:paraId="4B2D37D1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AA67D7" w14:textId="77777777" w:rsidR="00933BB8" w:rsidRPr="001F69B3" w:rsidRDefault="00506C40" w:rsidP="00933BB8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19 Teacher Days</w:t>
            </w:r>
          </w:p>
          <w:p w14:paraId="20C31755" w14:textId="708D68F5" w:rsidR="00506C40" w:rsidRPr="001F69B3" w:rsidRDefault="00E60AE9" w:rsidP="00933BB8">
            <w:pPr>
              <w:pStyle w:val="TableText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19</w:t>
            </w:r>
            <w:r w:rsidR="00506C40" w:rsidRPr="001F69B3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263F7B4A" w14:textId="6A5E90CC" w:rsidR="00933BB8" w:rsidRDefault="00933BB8" w:rsidP="00933BB8"/>
    <w:p w14:paraId="7DDF5E73" w14:textId="77777777" w:rsidR="0057127B" w:rsidRDefault="0057127B" w:rsidP="00933BB8"/>
    <w:p w14:paraId="7D375670" w14:textId="77777777" w:rsidR="0057127B" w:rsidRDefault="0057127B" w:rsidP="00933BB8"/>
    <w:p w14:paraId="4EFBFFD9" w14:textId="77777777" w:rsidR="0057127B" w:rsidRDefault="0057127B" w:rsidP="00933BB8"/>
    <w:p w14:paraId="3492F6BC" w14:textId="77777777" w:rsidR="0057127B" w:rsidRDefault="0057127B" w:rsidP="00933BB8"/>
    <w:p w14:paraId="1B508757" w14:textId="77777777" w:rsidR="00933BB8" w:rsidRDefault="00933BB8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5C0F7333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65A7306D" w14:textId="721D767B" w:rsidR="00933BB8" w:rsidRPr="009E19B4" w:rsidRDefault="00933BB8" w:rsidP="00933BB8">
            <w:pPr>
              <w:pStyle w:val="Month"/>
              <w:jc w:val="right"/>
            </w:pPr>
            <w:r>
              <w:t>March</w:t>
            </w:r>
          </w:p>
        </w:tc>
        <w:tc>
          <w:tcPr>
            <w:tcW w:w="868" w:type="pct"/>
            <w:vAlign w:val="center"/>
          </w:tcPr>
          <w:p w14:paraId="59F9B7DD" w14:textId="7F731D25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57C3442B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3BB8" w14:paraId="24AC5A6D" w14:textId="77777777" w:rsidTr="0093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91AFAE3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B17CB6E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AE40343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5E2C69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FDA706A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A177C29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202E8DD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0306DD" w:rsidRPr="00A76762" w14:paraId="5D27C212" w14:textId="77777777" w:rsidTr="00933BB8">
        <w:tc>
          <w:tcPr>
            <w:tcW w:w="714" w:type="pct"/>
            <w:tcBorders>
              <w:bottom w:val="nil"/>
            </w:tcBorders>
          </w:tcPr>
          <w:p w14:paraId="0315CFE8" w14:textId="21313C09" w:rsidR="000306DD" w:rsidRPr="001F69B3" w:rsidRDefault="000306DD" w:rsidP="00933BB8">
            <w:pPr>
              <w:pStyle w:val="Dates"/>
              <w:rPr>
                <w:sz w:val="20"/>
                <w:szCs w:val="20"/>
              </w:rPr>
            </w:pP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IF </w:instrText>
            </w: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sz w:val="20"/>
                <w:szCs w:val="20"/>
              </w:rPr>
              <w:fldChar w:fldCharType="separate"/>
            </w:r>
            <w:r w:rsidRPr="001F69B3">
              <w:rPr>
                <w:sz w:val="20"/>
                <w:szCs w:val="20"/>
              </w:rPr>
              <w:instrText>Monday</w:instrText>
            </w:r>
            <w:r w:rsidRPr="001F69B3">
              <w:rPr>
                <w:sz w:val="20"/>
                <w:szCs w:val="20"/>
              </w:rPr>
              <w:fldChar w:fldCharType="end"/>
            </w:r>
            <w:r w:rsidRPr="001F69B3">
              <w:rPr>
                <w:sz w:val="20"/>
                <w:szCs w:val="20"/>
              </w:rPr>
              <w:instrText xml:space="preserve"> = "Sunday" 1 ""</w:instrText>
            </w:r>
            <w:r w:rsidRPr="001F69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D5B59E" w14:textId="77777777" w:rsidR="000306DD" w:rsidRPr="001F69B3" w:rsidRDefault="000306DD" w:rsidP="00A76762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FA57365" w14:textId="78D8E255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948EA59" w14:textId="64D1AFFE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D530729" w14:textId="14EA9EA6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5469DE5" w14:textId="0FF82569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124002F" w14:textId="054FA2FB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4</w:t>
            </w:r>
          </w:p>
        </w:tc>
      </w:tr>
      <w:tr w:rsidR="000306DD" w:rsidRPr="00A76762" w14:paraId="6A96EB81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D12D1" w14:textId="15533C9D" w:rsidR="000306DD" w:rsidRPr="001F69B3" w:rsidRDefault="000306DD" w:rsidP="007A6840">
            <w:pPr>
              <w:pStyle w:val="Dates"/>
              <w:jc w:val="lef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98AE3" w14:textId="6C372701" w:rsidR="000306DD" w:rsidRPr="001F69B3" w:rsidRDefault="008F5C8F" w:rsidP="0085088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 xml:space="preserve">Month of </w:t>
            </w:r>
            <w:r w:rsidR="007B26B9" w:rsidRPr="001F69B3">
              <w:rPr>
                <w:b/>
                <w:color w:val="auto"/>
                <w:sz w:val="20"/>
                <w:szCs w:val="20"/>
              </w:rPr>
              <w:t>ENTHUSIASM</w:t>
            </w:r>
          </w:p>
          <w:p w14:paraId="7CD7BEE7" w14:textId="61951C27" w:rsidR="007A6840" w:rsidRPr="001F69B3" w:rsidRDefault="007A6840" w:rsidP="00850883">
            <w:pPr>
              <w:pStyle w:val="Dates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3A218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2E6E6E" w14:textId="0510480B" w:rsidR="001F1513" w:rsidRPr="001F69B3" w:rsidRDefault="001F1513" w:rsidP="004A055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4F213D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BB1299" w14:textId="06003973" w:rsidR="00AA02E6" w:rsidRPr="001F69B3" w:rsidRDefault="00F05668" w:rsidP="00006F84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Q3 Progress Reports Distributed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8C577F0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</w:tr>
      <w:tr w:rsidR="000306DD" w:rsidRPr="00A76762" w14:paraId="2320A8B9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AD5B258" w14:textId="481FCA8F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27A4D3" w14:textId="5B9CA36D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EAF7BD" w14:textId="79A880FC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2ED344" w14:textId="7092977E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6BCE17" w14:textId="7564C44A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E21E4" w14:textId="4F4F27E1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6F72A5B" w14:textId="3339634B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11</w:t>
            </w:r>
          </w:p>
        </w:tc>
      </w:tr>
      <w:tr w:rsidR="000306DD" w:rsidRPr="00A76762" w14:paraId="2BDD1DF1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6F57582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A9CDD4" w14:textId="77777777" w:rsidR="000306DD" w:rsidRPr="001F69B3" w:rsidRDefault="000306DD" w:rsidP="0057127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49EA12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A5AD40" w14:textId="5CA874E2" w:rsidR="001F1513" w:rsidRPr="001F69B3" w:rsidRDefault="001F1513" w:rsidP="0000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98E65B" w14:textId="77777777" w:rsidR="000306DD" w:rsidRDefault="00006F84" w:rsidP="00006F84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ES Family Night – </w:t>
            </w:r>
            <w:proofErr w:type="spellStart"/>
            <w:r w:rsidRPr="001F69B3">
              <w:rPr>
                <w:b/>
                <w:sz w:val="20"/>
                <w:szCs w:val="20"/>
              </w:rPr>
              <w:t>Aprep’s</w:t>
            </w:r>
            <w:proofErr w:type="spellEnd"/>
            <w:r w:rsidRPr="001F69B3">
              <w:rPr>
                <w:b/>
                <w:sz w:val="20"/>
                <w:szCs w:val="20"/>
              </w:rPr>
              <w:t xml:space="preserve"> Got Talent (6</w:t>
            </w:r>
            <w:r w:rsidR="00E60AE9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-8</w:t>
            </w:r>
            <w:r w:rsidR="00E60AE9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pm)</w:t>
            </w:r>
          </w:p>
          <w:p w14:paraId="5EF44717" w14:textId="2940A94E" w:rsidR="0057127B" w:rsidRPr="001F69B3" w:rsidRDefault="0057127B" w:rsidP="0000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582B33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D7E284E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</w:tr>
      <w:tr w:rsidR="000306DD" w:rsidRPr="00A76762" w14:paraId="41072473" w14:textId="77777777" w:rsidTr="00E60AE9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CD265B7" w14:textId="6CBAA431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FF00"/>
          </w:tcPr>
          <w:p w14:paraId="0E94FC0B" w14:textId="638EB146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495EE51" w14:textId="7FC6B37B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6E4555F" w14:textId="307F2994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0ABDCFB" w14:textId="32B3CE22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C4936E3" w14:textId="58ED86CF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FCB9B06" w14:textId="299DBB1A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18</w:t>
            </w:r>
          </w:p>
        </w:tc>
      </w:tr>
      <w:tr w:rsidR="000306DD" w:rsidRPr="00A76762" w14:paraId="1EBCD5AC" w14:textId="77777777" w:rsidTr="00E60AE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A0E1F93" w14:textId="45D7DBF5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FF00"/>
          </w:tcPr>
          <w:p w14:paraId="09A34C4F" w14:textId="77777777" w:rsidR="008C51CB" w:rsidRDefault="008C51CB" w:rsidP="008C51C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STAFF </w:t>
            </w:r>
            <w:r w:rsidRPr="008C51CB">
              <w:rPr>
                <w:b/>
                <w:color w:val="auto"/>
                <w:sz w:val="20"/>
                <w:szCs w:val="20"/>
              </w:rPr>
              <w:t>Professional Development</w:t>
            </w:r>
          </w:p>
          <w:p w14:paraId="7F0C9F68" w14:textId="6CD7B1FD" w:rsidR="008C51CB" w:rsidRDefault="008C51CB" w:rsidP="008C51CB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  <w:r w:rsidRPr="00F40DCA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No School</w:t>
            </w:r>
            <w:r w:rsidRPr="00F40DCA">
              <w:rPr>
                <w:b/>
                <w:color w:val="auto"/>
                <w:sz w:val="16"/>
                <w:szCs w:val="16"/>
              </w:rPr>
              <w:t xml:space="preserve"> for Scholars)</w:t>
            </w:r>
          </w:p>
          <w:p w14:paraId="1ADE3567" w14:textId="4CC00F02" w:rsidR="000306DD" w:rsidRPr="001F69B3" w:rsidRDefault="000306DD" w:rsidP="00E60A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B37294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3F8084" w14:textId="1CBDED36" w:rsidR="00AA02E6" w:rsidRPr="001F69B3" w:rsidRDefault="00AA02E6" w:rsidP="0057127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321F3F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E57ED0" w14:textId="57F1EDD1" w:rsidR="000306DD" w:rsidRPr="001F69B3" w:rsidRDefault="000306DD" w:rsidP="0000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33EE3FB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</w:tr>
      <w:tr w:rsidR="000306DD" w:rsidRPr="00A76762" w14:paraId="51BA3952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D5DF7E2" w14:textId="52A05AC1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FB8620" w14:textId="304CDE05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381D" w14:textId="570F2073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569D1B" w14:textId="35E6AC16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D5F637" w14:textId="44EF8499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537AEA" w14:textId="391199EC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D9F422B" w14:textId="1604872F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25</w:t>
            </w:r>
          </w:p>
        </w:tc>
      </w:tr>
      <w:tr w:rsidR="000306DD" w:rsidRPr="00A76762" w14:paraId="4C6EDB4B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035E67D" w14:textId="404EEB33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D8323C" w14:textId="15CA0C40" w:rsidR="000306DD" w:rsidRPr="001F69B3" w:rsidRDefault="000306DD" w:rsidP="00AA0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C0622" w14:textId="2AD3A24C" w:rsidR="000306DD" w:rsidRPr="001F69B3" w:rsidRDefault="000306DD" w:rsidP="0000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541421" w14:textId="522414B6" w:rsidR="00A76762" w:rsidRPr="001F69B3" w:rsidRDefault="00A76762" w:rsidP="0057127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44A8E7" w14:textId="77777777" w:rsidR="000306DD" w:rsidRDefault="00E60AE9" w:rsidP="00E60AE9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MS Family Night – </w:t>
            </w:r>
            <w:proofErr w:type="spellStart"/>
            <w:r w:rsidRPr="001F69B3">
              <w:rPr>
                <w:b/>
                <w:sz w:val="20"/>
                <w:szCs w:val="20"/>
              </w:rPr>
              <w:t>Aprep’s</w:t>
            </w:r>
            <w:proofErr w:type="spellEnd"/>
            <w:r w:rsidRPr="001F69B3">
              <w:rPr>
                <w:b/>
                <w:sz w:val="20"/>
                <w:szCs w:val="20"/>
              </w:rPr>
              <w:t xml:space="preserve"> Got Talent (6:00-8:00pm)</w:t>
            </w:r>
          </w:p>
          <w:p w14:paraId="1B94FE4C" w14:textId="4FAC2062" w:rsidR="0057127B" w:rsidRPr="001F69B3" w:rsidRDefault="0057127B" w:rsidP="00E60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EC67F3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15CB3EA" w14:textId="77777777" w:rsidR="000306DD" w:rsidRPr="001F69B3" w:rsidRDefault="000306DD" w:rsidP="00933BB8">
            <w:pPr>
              <w:rPr>
                <w:b/>
                <w:sz w:val="20"/>
                <w:szCs w:val="20"/>
              </w:rPr>
            </w:pPr>
          </w:p>
        </w:tc>
      </w:tr>
      <w:tr w:rsidR="000306DD" w:rsidRPr="00A76762" w14:paraId="5216C4C0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3DFAA6E" w14:textId="5482701B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69A242A" w14:textId="556D5699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26A2FCF" w14:textId="3CEE470B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EB8D5CA" w14:textId="46D58825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3EE8C0F" w14:textId="08D4D2C1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18007F3" w14:textId="67A5EB63" w:rsidR="000306DD" w:rsidRPr="001F69B3" w:rsidRDefault="000306DD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31</w: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BDA95A" w14:textId="57E05035" w:rsidR="000306DD" w:rsidRPr="001F69B3" w:rsidRDefault="000306DD" w:rsidP="007C0AEE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06DD" w:rsidRPr="00A76762" w14:paraId="3AD5B6B8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E86D889" w14:textId="4385BF9A" w:rsidR="000306DD" w:rsidRPr="001F69B3" w:rsidRDefault="000306DD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2DD0FE" w14:textId="1A92C5BF" w:rsidR="00AA02E6" w:rsidRPr="001F69B3" w:rsidRDefault="00AA02E6" w:rsidP="001F69B3">
            <w:pPr>
              <w:pStyle w:val="TableText"/>
              <w:jc w:val="center"/>
              <w:rPr>
                <w:b/>
                <w:color w:val="073779" w:themeColor="accen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77637" w14:textId="69B73177" w:rsidR="000306DD" w:rsidRPr="001F69B3" w:rsidRDefault="000306DD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3F02F0" w14:textId="7C105B7D" w:rsidR="00AA02E6" w:rsidRPr="001F69B3" w:rsidRDefault="00AA02E6" w:rsidP="001F69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605455" w14:textId="77777777" w:rsidR="000306DD" w:rsidRPr="001F69B3" w:rsidRDefault="000306DD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8FFB9F" w14:textId="0BB8FA32" w:rsidR="000306DD" w:rsidRPr="001F69B3" w:rsidRDefault="000306DD" w:rsidP="00E60AE9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71F3AB" w14:textId="77777777" w:rsidR="007A6840" w:rsidRPr="001F69B3" w:rsidRDefault="007A6840" w:rsidP="007A6840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23 Teacher Days</w:t>
            </w:r>
          </w:p>
          <w:p w14:paraId="5FB4EC2F" w14:textId="21729333" w:rsidR="000306DD" w:rsidRPr="001F69B3" w:rsidRDefault="00E60AE9" w:rsidP="007A6840">
            <w:pPr>
              <w:pStyle w:val="TableText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22</w:t>
            </w:r>
            <w:r w:rsidR="007A6840" w:rsidRPr="001F69B3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271D9ED5" w14:textId="77777777" w:rsidR="00933BB8" w:rsidRDefault="00933BB8"/>
    <w:p w14:paraId="2C9E3FE6" w14:textId="77777777" w:rsidR="001F69B3" w:rsidRDefault="001F69B3"/>
    <w:p w14:paraId="5263006B" w14:textId="77777777" w:rsidR="0057127B" w:rsidRDefault="0057127B"/>
    <w:p w14:paraId="3B13E1D0" w14:textId="77777777" w:rsidR="0057127B" w:rsidRDefault="0057127B"/>
    <w:p w14:paraId="04CAB358" w14:textId="77777777" w:rsidR="0057127B" w:rsidRDefault="0057127B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13E37346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1494FF7E" w14:textId="66A6BF58" w:rsidR="00933BB8" w:rsidRPr="009E19B4" w:rsidRDefault="00933BB8" w:rsidP="00933BB8">
            <w:pPr>
              <w:pStyle w:val="Month"/>
              <w:jc w:val="right"/>
            </w:pPr>
            <w:r>
              <w:t>April</w:t>
            </w:r>
          </w:p>
        </w:tc>
        <w:tc>
          <w:tcPr>
            <w:tcW w:w="868" w:type="pct"/>
            <w:vAlign w:val="center"/>
          </w:tcPr>
          <w:p w14:paraId="331A52B3" w14:textId="060E5110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17C9FA88" w14:textId="1C499B6F" w:rsidR="00933BB8" w:rsidRDefault="00E60AE9" w:rsidP="00933BB8">
      <w:r w:rsidRPr="004A0552"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9CEE91" wp14:editId="112BE9ED">
                <wp:simplePos x="0" y="0"/>
                <wp:positionH relativeFrom="column">
                  <wp:posOffset>1257300</wp:posOffset>
                </wp:positionH>
                <wp:positionV relativeFrom="paragraph">
                  <wp:posOffset>2694305</wp:posOffset>
                </wp:positionV>
                <wp:extent cx="6629400" cy="1906"/>
                <wp:effectExtent l="0" t="101600" r="25400" b="1250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99pt;margin-top:212.15pt;width:522pt;height:.1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" strokeweight="2.5pt">
                <v:stroke endarrow="open"/>
              </v:shape>
            </w:pict>
          </mc:Fallback>
        </mc:AlternateContent>
      </w:r>
    </w:p>
    <w:tbl>
      <w:tblPr>
        <w:tblStyle w:val="TableCalendar"/>
        <w:tblpPr w:leftFromText="180" w:rightFromText="180" w:vertAnchor="text" w:tblpY="1"/>
        <w:tblOverlap w:val="neve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3BB8" w14:paraId="6996EF41" w14:textId="77777777" w:rsidTr="001F1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A9CEC6D" w14:textId="77777777" w:rsidR="00933BB8" w:rsidRDefault="00933BB8" w:rsidP="001F1513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126F434" w14:textId="77777777" w:rsidR="00933BB8" w:rsidRDefault="00933BB8" w:rsidP="001F1513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E734A3B" w14:textId="77777777" w:rsidR="00933BB8" w:rsidRDefault="00933BB8" w:rsidP="001F1513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7F37D04" w14:textId="77777777" w:rsidR="00933BB8" w:rsidRDefault="00933BB8" w:rsidP="001F1513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30FFC84" w14:textId="77777777" w:rsidR="00933BB8" w:rsidRDefault="00933BB8" w:rsidP="001F1513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570350" w14:textId="77777777" w:rsidR="00933BB8" w:rsidRDefault="00933BB8" w:rsidP="001F1513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026BFC1" w14:textId="77777777" w:rsidR="00933BB8" w:rsidRDefault="00933BB8" w:rsidP="001F1513">
            <w:pPr>
              <w:pStyle w:val="Days"/>
            </w:pPr>
            <w:r>
              <w:t>Saturday</w:t>
            </w:r>
          </w:p>
        </w:tc>
      </w:tr>
      <w:tr w:rsidR="00933BB8" w14:paraId="3EE401F2" w14:textId="77777777" w:rsidTr="001F1513">
        <w:tc>
          <w:tcPr>
            <w:tcW w:w="714" w:type="pct"/>
            <w:tcBorders>
              <w:bottom w:val="nil"/>
            </w:tcBorders>
          </w:tcPr>
          <w:p w14:paraId="5E658DE5" w14:textId="7B2EF770" w:rsidR="00933BB8" w:rsidRPr="004A0552" w:rsidRDefault="00933BB8" w:rsidP="001F1513">
            <w:pPr>
              <w:pStyle w:val="Dates"/>
              <w:jc w:val="left"/>
              <w:rPr>
                <w:sz w:val="20"/>
                <w:szCs w:val="20"/>
              </w:rPr>
            </w:pP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IF </w:instrText>
            </w:r>
            <w:r w:rsidRPr="004A0552">
              <w:rPr>
                <w:sz w:val="20"/>
                <w:szCs w:val="20"/>
              </w:rPr>
              <w:fldChar w:fldCharType="begin"/>
            </w:r>
            <w:r w:rsidRPr="004A0552">
              <w:rPr>
                <w:sz w:val="20"/>
                <w:szCs w:val="20"/>
              </w:rPr>
              <w:instrText xml:space="preserve"> DocVariable MonthStart \@ dddd </w:instrText>
            </w:r>
            <w:r w:rsidRPr="004A0552">
              <w:rPr>
                <w:sz w:val="20"/>
                <w:szCs w:val="20"/>
              </w:rPr>
              <w:fldChar w:fldCharType="separate"/>
            </w:r>
            <w:r w:rsidRPr="004A0552">
              <w:rPr>
                <w:sz w:val="20"/>
                <w:szCs w:val="20"/>
              </w:rPr>
              <w:instrText>Monday</w:instrText>
            </w:r>
            <w:r w:rsidRPr="004A0552">
              <w:rPr>
                <w:sz w:val="20"/>
                <w:szCs w:val="20"/>
              </w:rPr>
              <w:fldChar w:fldCharType="end"/>
            </w:r>
            <w:r w:rsidRPr="004A0552">
              <w:rPr>
                <w:sz w:val="20"/>
                <w:szCs w:val="20"/>
              </w:rPr>
              <w:instrText xml:space="preserve"> = "Sunday" 1 ""</w:instrText>
            </w:r>
            <w:r w:rsidRPr="004A0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16706" w14:textId="77777777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5DA5368" w14:textId="52368BB3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3BE8AEE" w14:textId="0EB85F8E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E4B79C" w14:textId="4537F4D5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464ABC6" w14:textId="6585486A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51E8513" w14:textId="61AE9F89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</w:p>
        </w:tc>
      </w:tr>
      <w:tr w:rsidR="00933BB8" w14:paraId="64F1E3C4" w14:textId="77777777" w:rsidTr="001F1513">
        <w:trPr>
          <w:trHeight w:val="12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2B64CC" w14:textId="77777777" w:rsidR="00933BB8" w:rsidRPr="004A0552" w:rsidRDefault="00933BB8" w:rsidP="001F151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C6D5AE" w14:textId="2AC877DF" w:rsidR="00933BB8" w:rsidRPr="00441531" w:rsidRDefault="008F5C8F" w:rsidP="00441531">
            <w:pPr>
              <w:jc w:val="center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20"/>
                <w:szCs w:val="20"/>
              </w:rPr>
              <w:t>Month of</w:t>
            </w:r>
            <w:r w:rsidRPr="004A0552">
              <w:rPr>
                <w:b/>
                <w:color w:val="auto"/>
                <w:sz w:val="20"/>
                <w:szCs w:val="20"/>
              </w:rPr>
              <w:t xml:space="preserve"> </w:t>
            </w:r>
            <w:r w:rsidR="007B26B9">
              <w:rPr>
                <w:b/>
                <w:color w:val="auto"/>
                <w:sz w:val="19"/>
                <w:szCs w:val="19"/>
              </w:rPr>
              <w:t>DETERMINATION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03971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89DF6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0AE27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E5C217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353E7D7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</w:tr>
      <w:tr w:rsidR="00933BB8" w14:paraId="38684055" w14:textId="77777777" w:rsidTr="001F1513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EBBCD0A" w14:textId="2BE2C6EB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B5D59E" w14:textId="38A30AEC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0F832" w14:textId="70B9E81F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CE8248" w14:textId="6989BCDF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69087A" w14:textId="1A8B8EE9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72821" w14:textId="3C2A57A0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54B64D7" w14:textId="26736AAD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8</w:t>
            </w:r>
          </w:p>
        </w:tc>
      </w:tr>
      <w:tr w:rsidR="00933BB8" w14:paraId="76AE7342" w14:textId="77777777" w:rsidTr="00441531">
        <w:trPr>
          <w:trHeight w:val="105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278C783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FD86DB" w14:textId="77777777" w:rsidR="0057127B" w:rsidRDefault="0057127B" w:rsidP="0057127B">
            <w:pPr>
              <w:jc w:val="center"/>
              <w:rPr>
                <w:b/>
                <w:sz w:val="20"/>
                <w:szCs w:val="20"/>
              </w:rPr>
            </w:pPr>
          </w:p>
          <w:p w14:paraId="3E8A9CC5" w14:textId="431D16B9" w:rsidR="007A6840" w:rsidRPr="004A0552" w:rsidRDefault="008B527D" w:rsidP="0057127B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Uniforms in Effect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D0389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6D9409" w14:textId="7F32AB26" w:rsidR="001F1513" w:rsidRPr="004A0552" w:rsidRDefault="001F1513" w:rsidP="0057127B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4DB04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E2CF57" w14:textId="122B5C9F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C3920DC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</w:tr>
      <w:tr w:rsidR="00933BB8" w14:paraId="48F34C54" w14:textId="77777777" w:rsidTr="00AA02E6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D8894ED" w14:textId="64CB95F0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1BC61BF2" w14:textId="1A9EB637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1A2AD035" w14:textId="6A04F27A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7824B0E" w14:textId="093C1893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C865511" w14:textId="26967929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7A461E" w14:textId="6888DB27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5E0B7AD" w14:textId="3F26792F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</w:t>
            </w:r>
            <w:r w:rsidR="004345CF" w:rsidRPr="004A0552">
              <w:rPr>
                <w:b/>
                <w:sz w:val="20"/>
                <w:szCs w:val="20"/>
              </w:rPr>
              <w:t>5</w:t>
            </w:r>
          </w:p>
        </w:tc>
      </w:tr>
      <w:tr w:rsidR="00933BB8" w14:paraId="09D358BC" w14:textId="77777777" w:rsidTr="00AA02E6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8C3FC52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12350" w14:textId="77777777" w:rsidR="008C51CB" w:rsidRDefault="008C51CB" w:rsidP="001F69B3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10D96645" w14:textId="7F35305E" w:rsidR="001F69B3" w:rsidRPr="001F69B3" w:rsidRDefault="00006F84" w:rsidP="001F69B3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850883">
              <w:rPr>
                <w:b/>
                <w:color w:val="008000"/>
                <w:sz w:val="20"/>
                <w:szCs w:val="20"/>
              </w:rPr>
              <w:t>1</w:t>
            </w:r>
            <w:r w:rsidRPr="00850883">
              <w:rPr>
                <w:b/>
                <w:color w:val="008000"/>
                <w:sz w:val="20"/>
                <w:szCs w:val="20"/>
                <w:vertAlign w:val="superscript"/>
              </w:rPr>
              <w:t>st</w:t>
            </w:r>
            <w:r w:rsidR="007B26B9" w:rsidRPr="00850883">
              <w:rPr>
                <w:b/>
                <w:color w:val="008000"/>
                <w:sz w:val="20"/>
                <w:szCs w:val="20"/>
              </w:rPr>
              <w:t xml:space="preserve"> Day of Q</w:t>
            </w:r>
            <w:r w:rsidRPr="00850883">
              <w:rPr>
                <w:b/>
                <w:color w:val="008000"/>
                <w:sz w:val="20"/>
                <w:szCs w:val="20"/>
              </w:rPr>
              <w:t>4</w:t>
            </w:r>
          </w:p>
          <w:p w14:paraId="30416555" w14:textId="77777777" w:rsidR="00E60AE9" w:rsidRPr="00E60AE9" w:rsidRDefault="00E60AE9" w:rsidP="007A6840">
            <w:pPr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5F668838" w14:textId="77777777" w:rsidR="00E60AE9" w:rsidRDefault="00E60AE9" w:rsidP="00E60AE9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E60AE9">
              <w:rPr>
                <w:b/>
                <w:color w:val="auto"/>
                <w:sz w:val="18"/>
                <w:szCs w:val="18"/>
              </w:rPr>
              <w:t>ANET Assessment #4</w:t>
            </w:r>
          </w:p>
          <w:p w14:paraId="737481D6" w14:textId="77777777" w:rsidR="008C51CB" w:rsidRDefault="008C51CB" w:rsidP="00E60AE9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1B3AC68" w14:textId="57D93835" w:rsidR="00E60AE9" w:rsidRPr="00E60AE9" w:rsidRDefault="00E60AE9" w:rsidP="00E60AE9">
            <w:pPr>
              <w:jc w:val="center"/>
              <w:rPr>
                <w:b/>
                <w:color w:val="auto"/>
                <w:sz w:val="8"/>
                <w:szCs w:val="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9EAB8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86287" w14:textId="77777777" w:rsidR="001F1513" w:rsidRPr="004A0552" w:rsidRDefault="00F5202C" w:rsidP="001F151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Q3 Parent Teacher Conferences</w:t>
            </w:r>
          </w:p>
          <w:p w14:paraId="4CDE85FC" w14:textId="6198855F" w:rsidR="00F5202C" w:rsidRPr="004A0552" w:rsidRDefault="00F5202C" w:rsidP="001F151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(2:00-7:30pm)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C6F92E" w14:textId="27212952" w:rsidR="00933BB8" w:rsidRPr="004A0552" w:rsidRDefault="00933BB8" w:rsidP="001F1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520B03" w14:textId="5480E772" w:rsidR="00006F84" w:rsidRPr="004A0552" w:rsidRDefault="00006F84" w:rsidP="007B2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97D5FDC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</w:tr>
      <w:tr w:rsidR="00933BB8" w14:paraId="121F05B8" w14:textId="77777777" w:rsidTr="001F1513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BFFE7A9" w14:textId="32AC2A88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7366FD2E" w14:textId="239AF933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510BD628" w14:textId="3880DDCD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4E238D87" w14:textId="2919A845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44F95B72" w14:textId="6EBE526C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2D35F15E" w14:textId="69883F06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9796B88" w14:textId="7110BA0F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2</w:t>
            </w:r>
          </w:p>
        </w:tc>
      </w:tr>
      <w:tr w:rsidR="00933BB8" w14:paraId="3F387971" w14:textId="77777777" w:rsidTr="001F151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B2B17FE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198C9F5F" w14:textId="77777777" w:rsidR="00933BB8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BREAK</w:t>
            </w:r>
          </w:p>
          <w:p w14:paraId="4F44554C" w14:textId="772A0F98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759A4D36" w14:textId="77777777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BREAK</w:t>
            </w:r>
          </w:p>
          <w:p w14:paraId="0B891F47" w14:textId="3B90FD6A" w:rsidR="00933BB8" w:rsidRPr="004A0552" w:rsidRDefault="00006F84" w:rsidP="001F1513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44569B75" w14:textId="77777777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BREAK</w:t>
            </w:r>
          </w:p>
          <w:p w14:paraId="26819207" w14:textId="4996AA13" w:rsidR="00933BB8" w:rsidRPr="004A0552" w:rsidRDefault="00006F84" w:rsidP="001F1513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34077B30" w14:textId="77777777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BREAK</w:t>
            </w:r>
          </w:p>
          <w:p w14:paraId="53CBE8F7" w14:textId="1E0DA393" w:rsidR="00933BB8" w:rsidRPr="004A0552" w:rsidRDefault="00006F84" w:rsidP="001F1513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0C490EA7" w14:textId="77777777" w:rsidR="00006F84" w:rsidRPr="004A0552" w:rsidRDefault="00006F84" w:rsidP="001F1513">
            <w:pPr>
              <w:jc w:val="center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SPRING BREAK</w:t>
            </w:r>
          </w:p>
          <w:p w14:paraId="50B51E13" w14:textId="69C3E4BF" w:rsidR="00933BB8" w:rsidRPr="004A0552" w:rsidRDefault="00006F84" w:rsidP="001F1513">
            <w:pPr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F4FB0A5" w14:textId="77777777" w:rsidR="00933BB8" w:rsidRPr="004A0552" w:rsidRDefault="00933BB8" w:rsidP="001F1513">
            <w:pPr>
              <w:rPr>
                <w:b/>
                <w:sz w:val="20"/>
                <w:szCs w:val="20"/>
              </w:rPr>
            </w:pPr>
          </w:p>
        </w:tc>
      </w:tr>
      <w:tr w:rsidR="00933BB8" w14:paraId="188DEF96" w14:textId="77777777" w:rsidTr="001F1513">
        <w:trPr>
          <w:trHeight w:val="1457"/>
        </w:trPr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497B32C" w14:textId="42CABFBA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AC197FE" w14:textId="3492D5C8" w:rsidR="007A6840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4</w:t>
            </w:r>
          </w:p>
          <w:p w14:paraId="00201B73" w14:textId="631310C5" w:rsidR="00933BB8" w:rsidRPr="004A0552" w:rsidRDefault="00933BB8" w:rsidP="007A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FF0D299" w14:textId="1DA59736" w:rsidR="00933BB8" w:rsidRPr="004A0552" w:rsidRDefault="00933BB8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</w:t>
            </w:r>
            <w:r w:rsidR="004345CF" w:rsidRPr="004A05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04CC2402" w14:textId="3E9213B4" w:rsidR="00006F84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26</w:t>
            </w:r>
          </w:p>
          <w:p w14:paraId="4FF72D57" w14:textId="3136E264" w:rsidR="00E60AE9" w:rsidRPr="001F69B3" w:rsidRDefault="00E60AE9" w:rsidP="00441531">
            <w:pPr>
              <w:jc w:val="center"/>
              <w:rPr>
                <w:b/>
                <w:sz w:val="19"/>
                <w:szCs w:val="19"/>
              </w:rPr>
            </w:pPr>
            <w:r w:rsidRPr="001F69B3">
              <w:rPr>
                <w:b/>
                <w:sz w:val="19"/>
                <w:szCs w:val="19"/>
              </w:rPr>
              <w:t>Spring Fling Dance (MS) (6:00-8:00pm)</w:t>
            </w:r>
          </w:p>
          <w:p w14:paraId="5CB9E856" w14:textId="77777777" w:rsidR="008C51CB" w:rsidRDefault="008C51CB" w:rsidP="00E60AE9">
            <w:pPr>
              <w:jc w:val="center"/>
              <w:rPr>
                <w:b/>
                <w:color w:val="auto"/>
                <w:sz w:val="19"/>
                <w:szCs w:val="19"/>
              </w:rPr>
            </w:pPr>
          </w:p>
          <w:p w14:paraId="67CFDCFB" w14:textId="270F0A39" w:rsidR="001F1513" w:rsidRPr="00E60AE9" w:rsidRDefault="00E60AE9" w:rsidP="00E60AE9">
            <w:pPr>
              <w:jc w:val="center"/>
              <w:rPr>
                <w:color w:val="FF0000"/>
                <w:sz w:val="20"/>
                <w:szCs w:val="20"/>
              </w:rPr>
            </w:pPr>
            <w:r w:rsidRPr="001F69B3">
              <w:rPr>
                <w:b/>
                <w:color w:val="auto"/>
                <w:sz w:val="19"/>
                <w:szCs w:val="19"/>
              </w:rPr>
              <w:t>Spring Celebration (ES) (6:00-8:00pm)</w:t>
            </w:r>
          </w:p>
        </w:tc>
        <w:tc>
          <w:tcPr>
            <w:tcW w:w="714" w:type="pct"/>
            <w:tcBorders>
              <w:bottom w:val="nil"/>
            </w:tcBorders>
          </w:tcPr>
          <w:p w14:paraId="268E0DE9" w14:textId="0447564E" w:rsidR="00006F84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27</w:t>
            </w:r>
          </w:p>
          <w:p w14:paraId="3FC6AA94" w14:textId="3E3AE44A" w:rsidR="00933BB8" w:rsidRPr="004A0552" w:rsidRDefault="00933BB8" w:rsidP="001F1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2B86B6D" w14:textId="70F8667D" w:rsidR="00933BB8" w:rsidRPr="004A0552" w:rsidRDefault="004345CF" w:rsidP="001F1513">
            <w:pPr>
              <w:pStyle w:val="Dates"/>
              <w:tabs>
                <w:tab w:val="center" w:pos="936"/>
                <w:tab w:val="right" w:pos="1872"/>
              </w:tabs>
              <w:jc w:val="left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ab/>
            </w:r>
            <w:r w:rsidRPr="004A0552">
              <w:rPr>
                <w:b/>
                <w:sz w:val="20"/>
                <w:szCs w:val="20"/>
              </w:rPr>
              <w:tab/>
              <w:t>28</w: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= 0,""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&lt;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sz w:val="20"/>
                <w:szCs w:val="20"/>
              </w:rPr>
              <w:instrText>31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=E10+1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"" 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FE0EE2" w14:textId="0480B336" w:rsidR="00933BB8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29</w: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=F10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= 0,""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IF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=F10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&lt;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DocVariable MonthEnd \@ d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sz w:val="20"/>
                <w:szCs w:val="20"/>
              </w:rPr>
              <w:instrText>30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 </w:instrText>
            </w:r>
            <w:r w:rsidR="00933BB8" w:rsidRPr="004A0552">
              <w:rPr>
                <w:b/>
                <w:sz w:val="20"/>
                <w:szCs w:val="20"/>
              </w:rPr>
              <w:fldChar w:fldCharType="begin"/>
            </w:r>
            <w:r w:rsidR="00933BB8" w:rsidRPr="004A0552">
              <w:rPr>
                <w:b/>
                <w:sz w:val="20"/>
                <w:szCs w:val="20"/>
              </w:rPr>
              <w:instrText xml:space="preserve"> =F10+1 </w:instrText>
            </w:r>
            <w:r w:rsidR="00933BB8" w:rsidRPr="004A0552">
              <w:rPr>
                <w:b/>
                <w:sz w:val="20"/>
                <w:szCs w:val="20"/>
              </w:rPr>
              <w:fldChar w:fldCharType="separate"/>
            </w:r>
            <w:r w:rsidR="00933BB8" w:rsidRPr="004A0552">
              <w:rPr>
                <w:b/>
                <w:noProof/>
                <w:sz w:val="20"/>
                <w:szCs w:val="20"/>
              </w:rPr>
              <w:instrText>30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instrText xml:space="preserve"> "" </w:instrText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  <w:r w:rsidR="00933BB8" w:rsidRPr="004A055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45CF" w14:paraId="32A7493A" w14:textId="77777777" w:rsidTr="001F1513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340625B" w14:textId="56B0F635" w:rsidR="004345CF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  <w:r w:rsidRPr="004A055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809FFF9" w14:textId="77777777" w:rsidR="004345CF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2ADAECD" w14:textId="77777777" w:rsidR="004345CF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C17C2EA" w14:textId="77777777" w:rsidR="004345CF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69D800C" w14:textId="77777777" w:rsidR="004345CF" w:rsidRPr="004A0552" w:rsidRDefault="004345CF" w:rsidP="001F1513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3461BB5" w14:textId="77777777" w:rsidR="004345CF" w:rsidRPr="004A0552" w:rsidRDefault="004345CF" w:rsidP="001F1513">
            <w:pPr>
              <w:pStyle w:val="Dates"/>
              <w:tabs>
                <w:tab w:val="center" w:pos="936"/>
                <w:tab w:val="right" w:pos="187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B858C9B" w14:textId="77777777" w:rsidR="004345CF" w:rsidRPr="004A0552" w:rsidRDefault="007C0AEE" w:rsidP="001F1513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 w:rsidRPr="004A0552">
              <w:rPr>
                <w:b/>
                <w:color w:val="auto"/>
                <w:sz w:val="20"/>
                <w:szCs w:val="20"/>
              </w:rPr>
              <w:t>15 Teacher Days</w:t>
            </w:r>
          </w:p>
          <w:p w14:paraId="43A1D64E" w14:textId="3FB782A3" w:rsidR="007C0AEE" w:rsidRPr="004A0552" w:rsidRDefault="00A237FB" w:rsidP="001F1513">
            <w:pPr>
              <w:pStyle w:val="Dates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  <w:r w:rsidR="007C0AEE" w:rsidRPr="004A0552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  <w:tr w:rsidR="00933BB8" w14:paraId="07B4AC38" w14:textId="77777777" w:rsidTr="001F1513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82D0E28" w14:textId="7D7013E3" w:rsidR="00933BB8" w:rsidRPr="007A6840" w:rsidRDefault="00933BB8" w:rsidP="001F151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4E502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23459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F2422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9F21C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99FA22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1DBBA6" w14:textId="77777777" w:rsidR="00933BB8" w:rsidRPr="007A6840" w:rsidRDefault="00933BB8" w:rsidP="001F1513">
            <w:pPr>
              <w:pStyle w:val="TableText"/>
              <w:rPr>
                <w:b/>
              </w:rPr>
            </w:pPr>
          </w:p>
        </w:tc>
      </w:tr>
    </w:tbl>
    <w:p w14:paraId="651E2A67" w14:textId="763C9CE5" w:rsidR="00933BB8" w:rsidRDefault="00933BB8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0046C4C7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2A7C0B44" w14:textId="5A3F8EA3" w:rsidR="00933BB8" w:rsidRPr="009E19B4" w:rsidRDefault="00933BB8" w:rsidP="00933BB8">
            <w:pPr>
              <w:pStyle w:val="Month"/>
              <w:jc w:val="right"/>
            </w:pPr>
            <w:r>
              <w:t>May</w:t>
            </w:r>
          </w:p>
        </w:tc>
        <w:tc>
          <w:tcPr>
            <w:tcW w:w="868" w:type="pct"/>
            <w:vAlign w:val="center"/>
          </w:tcPr>
          <w:p w14:paraId="73C8FAB4" w14:textId="3BC8DDC6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35F7C3A9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3BB8" w14:paraId="7BEEAF31" w14:textId="77777777" w:rsidTr="007C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D19FB2A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8C58180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C060674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E32931E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542ACDB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EE27EC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07E64D3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933BB8" w14:paraId="7AC37504" w14:textId="77777777" w:rsidTr="007C0AEE">
        <w:tc>
          <w:tcPr>
            <w:tcW w:w="714" w:type="pct"/>
            <w:tcBorders>
              <w:bottom w:val="nil"/>
            </w:tcBorders>
          </w:tcPr>
          <w:p w14:paraId="0EC3E204" w14:textId="77777777" w:rsidR="00933BB8" w:rsidRPr="001F69B3" w:rsidRDefault="00933BB8" w:rsidP="00933BB8">
            <w:pPr>
              <w:pStyle w:val="Dates"/>
              <w:rPr>
                <w:sz w:val="20"/>
                <w:szCs w:val="20"/>
              </w:rPr>
            </w:pP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IF </w:instrText>
            </w: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sz w:val="20"/>
                <w:szCs w:val="20"/>
              </w:rPr>
              <w:fldChar w:fldCharType="separate"/>
            </w:r>
            <w:r w:rsidRPr="001F69B3">
              <w:rPr>
                <w:sz w:val="20"/>
                <w:szCs w:val="20"/>
              </w:rPr>
              <w:instrText>Monday</w:instrText>
            </w:r>
            <w:r w:rsidRPr="001F69B3">
              <w:rPr>
                <w:sz w:val="20"/>
                <w:szCs w:val="20"/>
              </w:rPr>
              <w:fldChar w:fldCharType="end"/>
            </w:r>
            <w:r w:rsidRPr="001F69B3">
              <w:rPr>
                <w:sz w:val="20"/>
                <w:szCs w:val="20"/>
              </w:rPr>
              <w:instrText xml:space="preserve"> = "Sunday" 1 ""</w:instrText>
            </w:r>
            <w:r w:rsidRPr="001F69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C266A2" w14:textId="5DE23BAC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BE80AA7" w14:textId="79DC1D99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FED6C2D" w14:textId="1F5126CE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25BED70" w14:textId="4DDEB1E5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FF00"/>
          </w:tcPr>
          <w:p w14:paraId="7BB0BB86" w14:textId="17497A62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616FBB7" w14:textId="13690714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6</w:t>
            </w:r>
          </w:p>
        </w:tc>
      </w:tr>
      <w:tr w:rsidR="00933BB8" w14:paraId="6ABABC0E" w14:textId="77777777" w:rsidTr="008C51CB">
        <w:trPr>
          <w:trHeight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BEA5B5" w14:textId="07B5142B" w:rsidR="008F5C8F" w:rsidRPr="001F69B3" w:rsidRDefault="008F5C8F" w:rsidP="008F5C8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Month of</w:t>
            </w:r>
          </w:p>
          <w:p w14:paraId="376D1CFB" w14:textId="162F97CE" w:rsidR="00933BB8" w:rsidRPr="001F69B3" w:rsidRDefault="001F69B3" w:rsidP="008F5C8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FC762" wp14:editId="4315395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414655</wp:posOffset>
                      </wp:positionV>
                      <wp:extent cx="6629400" cy="0"/>
                      <wp:effectExtent l="0" t="101600" r="25400" b="1270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9pt;margin-top:32.65pt;width:52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" strokeweight="2.5pt">
                      <v:stroke endarrow="open"/>
                    </v:shape>
                  </w:pict>
                </mc:Fallback>
              </mc:AlternateContent>
            </w:r>
            <w:r w:rsidR="007C0AEE" w:rsidRPr="001F69B3">
              <w:rPr>
                <w:b/>
                <w:color w:val="auto"/>
                <w:sz w:val="20"/>
                <w:szCs w:val="20"/>
              </w:rPr>
              <w:t>MASTERY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2D2520" w14:textId="17F5FE6A" w:rsidR="00F5202C" w:rsidRPr="008C51CB" w:rsidRDefault="00F5202C" w:rsidP="008C51CB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TEACHER APPRECIATION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111521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3EA442" w14:textId="77777777" w:rsidR="007062D7" w:rsidRPr="001F69B3" w:rsidRDefault="007062D7" w:rsidP="007062D7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ES Muffins for Moms </w:t>
            </w:r>
          </w:p>
          <w:p w14:paraId="30FDFE91" w14:textId="27397BBD" w:rsidR="007062D7" w:rsidRPr="001F69B3" w:rsidRDefault="007062D7" w:rsidP="007062D7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(8:00am)</w:t>
            </w:r>
          </w:p>
          <w:p w14:paraId="43648B19" w14:textId="36E2BA87" w:rsidR="000D6F5D" w:rsidRPr="001F69B3" w:rsidRDefault="000D6F5D" w:rsidP="008C5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91E85" w14:textId="17CEBCD3" w:rsidR="00933BB8" w:rsidRPr="001F69B3" w:rsidRDefault="000D6F5D" w:rsidP="000D6F5D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MS Muffins for Moms (8</w:t>
            </w:r>
            <w:r w:rsidR="00441531" w:rsidRPr="001F69B3">
              <w:rPr>
                <w:b/>
                <w:sz w:val="20"/>
                <w:szCs w:val="20"/>
              </w:rPr>
              <w:t>:00</w:t>
            </w:r>
            <w:r w:rsidRPr="001F69B3">
              <w:rPr>
                <w:b/>
                <w:sz w:val="20"/>
                <w:szCs w:val="20"/>
              </w:rPr>
              <w:t>am)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FF00"/>
          </w:tcPr>
          <w:p w14:paraId="4D50457C" w14:textId="77777777" w:rsidR="008C51CB" w:rsidRDefault="008C51CB" w:rsidP="008C51CB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STAFF </w:t>
            </w:r>
            <w:r w:rsidRPr="008C51CB">
              <w:rPr>
                <w:b/>
                <w:color w:val="auto"/>
                <w:sz w:val="20"/>
                <w:szCs w:val="20"/>
              </w:rPr>
              <w:t>Professional Development</w:t>
            </w:r>
          </w:p>
          <w:p w14:paraId="41547F07" w14:textId="52D9C169" w:rsidR="008B527D" w:rsidRPr="008C51CB" w:rsidRDefault="008C51CB" w:rsidP="008C51CB">
            <w:pPr>
              <w:pStyle w:val="TableText"/>
              <w:jc w:val="center"/>
              <w:rPr>
                <w:b/>
                <w:color w:val="auto"/>
                <w:sz w:val="16"/>
                <w:szCs w:val="16"/>
              </w:rPr>
            </w:pPr>
            <w:r w:rsidRPr="00F40DCA">
              <w:rPr>
                <w:b/>
                <w:color w:val="auto"/>
                <w:sz w:val="16"/>
                <w:szCs w:val="16"/>
              </w:rPr>
              <w:t>(</w:t>
            </w:r>
            <w:r>
              <w:rPr>
                <w:b/>
                <w:color w:val="auto"/>
                <w:sz w:val="16"/>
                <w:szCs w:val="16"/>
              </w:rPr>
              <w:t>No School</w:t>
            </w:r>
            <w:r w:rsidRPr="00F40DCA">
              <w:rPr>
                <w:b/>
                <w:color w:val="auto"/>
                <w:sz w:val="16"/>
                <w:szCs w:val="16"/>
              </w:rPr>
              <w:t xml:space="preserve"> for Scholars)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199F78D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6FAC944F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8CD4B24" w14:textId="44BC75C4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C866B1" w14:textId="2184DD12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185A23" w14:textId="0CD70F8F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46AF48" w14:textId="485D1CB8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BF2A55" w14:textId="6BE31080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C7DC2B" w14:textId="0370E06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6561691" w14:textId="4990529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3</w:t>
            </w:r>
          </w:p>
        </w:tc>
      </w:tr>
      <w:tr w:rsidR="00933BB8" w14:paraId="6FF554E5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AC2A085" w14:textId="7C90B905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94F80B" w14:textId="590D0546" w:rsidR="00F05668" w:rsidRPr="001F69B3" w:rsidRDefault="00F05668" w:rsidP="00441531">
            <w:pPr>
              <w:jc w:val="center"/>
              <w:rPr>
                <w:b/>
                <w:color w:val="073779" w:themeColor="accen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FC7CCA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4C0D1A" w14:textId="639044BD" w:rsidR="00F40DCA" w:rsidRPr="001F69B3" w:rsidRDefault="00F40DCA" w:rsidP="0044153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9F6F5E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804995" w14:textId="0364D63A" w:rsidR="00933BB8" w:rsidRPr="001F69B3" w:rsidRDefault="008B527D" w:rsidP="008B527D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Q4 Progress Report Distribution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493AA34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1BB3844D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1C6C463" w14:textId="4C11CE6A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168D2B9" w14:textId="6A6B3B18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D68C4FF" w14:textId="23068BBD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75A308B" w14:textId="1BD2C80B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3A053065" w14:textId="3E50950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741E5BBE" w14:textId="13813275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  <w:r w:rsidR="004345CF"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BB28C0C" w14:textId="55461EBE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20</w:t>
            </w:r>
          </w:p>
        </w:tc>
      </w:tr>
      <w:tr w:rsidR="00933BB8" w14:paraId="6AAED0D6" w14:textId="77777777" w:rsidTr="008C51CB">
        <w:trPr>
          <w:trHeight w:val="8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0E72C94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A602DB" w14:textId="77777777" w:rsidR="00933BB8" w:rsidRPr="001F69B3" w:rsidRDefault="00933BB8" w:rsidP="008C5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C86446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D14C0" w14:textId="000146D1" w:rsidR="00933BB8" w:rsidRPr="001F69B3" w:rsidRDefault="000D6F5D" w:rsidP="000D6F5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Career Day – MS</w:t>
            </w:r>
          </w:p>
          <w:p w14:paraId="58BBADAA" w14:textId="04BF4A81" w:rsidR="001F1513" w:rsidRPr="001F69B3" w:rsidRDefault="001F1513" w:rsidP="000D6F5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2439A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E8338C" w14:textId="30A9FF98" w:rsidR="00933BB8" w:rsidRPr="001F69B3" w:rsidRDefault="00933BB8" w:rsidP="000D6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F0E826F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067801CB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F8E8CF7" w14:textId="34AA524E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C2B6CC" w14:textId="5B5CAF6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EB8C80" w14:textId="138A9D7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79BC8E" w14:textId="7CB5867F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4353F4" w14:textId="1E69C47A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F86C3E" w14:textId="43C63BC1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05D4DA2" w14:textId="3F2604F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7</w:t>
            </w:r>
          </w:p>
        </w:tc>
      </w:tr>
      <w:tr w:rsidR="00933BB8" w14:paraId="5706EB3B" w14:textId="77777777" w:rsidTr="001F69B3">
        <w:trPr>
          <w:trHeight w:val="107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4E9763A" w14:textId="79CC1F56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453740" w14:textId="77777777" w:rsidR="008B527D" w:rsidRPr="001F69B3" w:rsidRDefault="008B527D" w:rsidP="000D6F5D">
            <w:pPr>
              <w:jc w:val="center"/>
              <w:rPr>
                <w:b/>
                <w:sz w:val="20"/>
                <w:szCs w:val="20"/>
              </w:rPr>
            </w:pPr>
          </w:p>
          <w:p w14:paraId="4B6972B9" w14:textId="461B1E4E" w:rsidR="00933BB8" w:rsidRPr="001F69B3" w:rsidRDefault="00933BB8" w:rsidP="008B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31360" w14:textId="52CAA48B" w:rsidR="000D6F5D" w:rsidRPr="001F69B3" w:rsidRDefault="000D6F5D" w:rsidP="008C5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B207F" w14:textId="32906AFF" w:rsidR="001F1513" w:rsidRPr="008C51CB" w:rsidRDefault="000D6F5D" w:rsidP="008C51CB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Career Day – 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4A5AB7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6E942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1AAF6D75" w14:textId="77777777" w:rsidR="00933BB8" w:rsidRPr="001F69B3" w:rsidRDefault="00933BB8" w:rsidP="00933BB8">
            <w:pPr>
              <w:rPr>
                <w:b/>
                <w:sz w:val="20"/>
                <w:szCs w:val="20"/>
              </w:rPr>
            </w:pPr>
          </w:p>
        </w:tc>
      </w:tr>
      <w:tr w:rsidR="00933BB8" w14:paraId="662BABC7" w14:textId="77777777" w:rsidTr="007C0AEE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F7B2C72" w14:textId="6D173D1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6600"/>
          </w:tcPr>
          <w:p w14:paraId="7364EE79" w14:textId="70D63304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  <w:r w:rsidR="004345CF"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21D88BA" w14:textId="6C8E8EAF" w:rsidR="00933BB8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2130948" w14:textId="36777239" w:rsidR="00933BB8" w:rsidRPr="001F69B3" w:rsidRDefault="00F5202C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F57F476" w14:textId="33C143CA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4A3387" w14:textId="7777777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A781CE" w14:textId="77777777" w:rsidR="00933BB8" w:rsidRPr="001F69B3" w:rsidRDefault="00933BB8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3BB8" w14:paraId="73361679" w14:textId="77777777" w:rsidTr="007C0AE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3469D95F" w14:textId="77777777" w:rsidR="00933BB8" w:rsidRPr="001F69B3" w:rsidRDefault="00933BB8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6600"/>
          </w:tcPr>
          <w:p w14:paraId="5BC4D073" w14:textId="7CEC1F9C" w:rsidR="00933BB8" w:rsidRPr="001F69B3" w:rsidRDefault="000D6F5D" w:rsidP="000D6F5D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MEMORIAL DAY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EDCA3D" w14:textId="77777777" w:rsidR="000929B8" w:rsidRPr="001F69B3" w:rsidRDefault="000929B8" w:rsidP="007A6840">
            <w:pPr>
              <w:jc w:val="center"/>
              <w:rPr>
                <w:b/>
                <w:sz w:val="20"/>
                <w:szCs w:val="20"/>
              </w:rPr>
            </w:pPr>
          </w:p>
          <w:p w14:paraId="2C682945" w14:textId="33040B6B" w:rsidR="00F05668" w:rsidRPr="001F69B3" w:rsidRDefault="00F05668" w:rsidP="007A6840">
            <w:pPr>
              <w:jc w:val="center"/>
              <w:rPr>
                <w:b/>
                <w:color w:val="073779" w:themeColor="accent1"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NWEA MAP Testing</w:t>
            </w:r>
          </w:p>
          <w:p w14:paraId="287DBBCC" w14:textId="26DB0CBF" w:rsidR="007A6840" w:rsidRPr="001F69B3" w:rsidRDefault="00F05668" w:rsidP="007A6840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3CB8EF" wp14:editId="01489E1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85090</wp:posOffset>
                      </wp:positionV>
                      <wp:extent cx="2628900" cy="0"/>
                      <wp:effectExtent l="0" t="101600" r="38100" b="1270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.75pt;margin-top:6.7pt;width:207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A49C9" w14:textId="1247F8F8" w:rsidR="00F05668" w:rsidRPr="001F69B3" w:rsidRDefault="00F05668" w:rsidP="008C51C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DAB91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7BA3C9" w14:textId="77777777" w:rsidR="00933BB8" w:rsidRPr="001F69B3" w:rsidRDefault="00933BB8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9176A1" w14:textId="02948C15" w:rsidR="00933BB8" w:rsidRPr="001F69B3" w:rsidRDefault="00441531" w:rsidP="00933BB8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22</w:t>
            </w:r>
            <w:r w:rsidR="007C0AEE" w:rsidRPr="001F69B3">
              <w:rPr>
                <w:b/>
                <w:color w:val="auto"/>
                <w:sz w:val="20"/>
                <w:szCs w:val="20"/>
              </w:rPr>
              <w:t xml:space="preserve"> Teacher Days</w:t>
            </w:r>
          </w:p>
          <w:p w14:paraId="3946FBC9" w14:textId="11A020BE" w:rsidR="007C0AEE" w:rsidRPr="001F69B3" w:rsidRDefault="00441531" w:rsidP="00933BB8">
            <w:pPr>
              <w:pStyle w:val="TableText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21</w:t>
            </w:r>
            <w:r w:rsidR="007C0AEE" w:rsidRPr="001F69B3">
              <w:rPr>
                <w:b/>
                <w:color w:val="auto"/>
                <w:sz w:val="20"/>
                <w:szCs w:val="20"/>
              </w:rPr>
              <w:t xml:space="preserve"> Scholar Days</w:t>
            </w:r>
          </w:p>
        </w:tc>
      </w:tr>
    </w:tbl>
    <w:p w14:paraId="3E96F7FA" w14:textId="6136C088" w:rsidR="00933BB8" w:rsidRDefault="00933BB8"/>
    <w:p w14:paraId="204541AE" w14:textId="77777777" w:rsidR="008C51CB" w:rsidRDefault="008C51CB"/>
    <w:p w14:paraId="224F8239" w14:textId="77777777" w:rsidR="00690A72" w:rsidRDefault="00690A72"/>
    <w:p w14:paraId="1BF574D9" w14:textId="77777777" w:rsidR="008C51CB" w:rsidRDefault="008C51CB"/>
    <w:tbl>
      <w:tblPr>
        <w:tblW w:w="4963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429"/>
      </w:tblGrid>
      <w:tr w:rsidR="00933BB8" w14:paraId="2FEA8BB5" w14:textId="77777777" w:rsidTr="00933BB8">
        <w:trPr>
          <w:trHeight w:val="945"/>
        </w:trPr>
        <w:tc>
          <w:tcPr>
            <w:tcW w:w="4163" w:type="pct"/>
            <w:vAlign w:val="center"/>
          </w:tcPr>
          <w:p w14:paraId="57D6B10E" w14:textId="5A2AED00" w:rsidR="00933BB8" w:rsidRPr="009E19B4" w:rsidRDefault="00933BB8" w:rsidP="00933BB8">
            <w:pPr>
              <w:pStyle w:val="Month"/>
              <w:jc w:val="right"/>
            </w:pPr>
            <w:r>
              <w:t>June</w:t>
            </w:r>
          </w:p>
        </w:tc>
        <w:tc>
          <w:tcPr>
            <w:tcW w:w="837" w:type="pct"/>
            <w:vAlign w:val="center"/>
          </w:tcPr>
          <w:p w14:paraId="6253477E" w14:textId="5D00A2CF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53FE7DE9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3BB8" w:rsidRPr="008B527D" w14:paraId="0D7097AB" w14:textId="77777777" w:rsidTr="0093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53147B5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E98D275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7CE94F7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B35A5FE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2DC815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B619A0F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A5FEF6A" w14:textId="77777777" w:rsidR="00933BB8" w:rsidRPr="008B527D" w:rsidRDefault="00933BB8" w:rsidP="00933BB8">
            <w:pPr>
              <w:pStyle w:val="Days"/>
              <w:rPr>
                <w:sz w:val="20"/>
              </w:rPr>
            </w:pPr>
            <w:r w:rsidRPr="008B527D">
              <w:rPr>
                <w:sz w:val="20"/>
              </w:rPr>
              <w:t>Saturday</w:t>
            </w:r>
          </w:p>
        </w:tc>
      </w:tr>
      <w:tr w:rsidR="004345CF" w:rsidRPr="008B527D" w14:paraId="0EA17E54" w14:textId="77777777" w:rsidTr="00933BB8">
        <w:tc>
          <w:tcPr>
            <w:tcW w:w="714" w:type="pct"/>
            <w:tcBorders>
              <w:bottom w:val="nil"/>
            </w:tcBorders>
          </w:tcPr>
          <w:p w14:paraId="33772CA6" w14:textId="1F0BC77E" w:rsidR="004345CF" w:rsidRPr="001F69B3" w:rsidRDefault="004345CF" w:rsidP="00933BB8">
            <w:pPr>
              <w:pStyle w:val="Dates"/>
              <w:rPr>
                <w:sz w:val="20"/>
                <w:szCs w:val="20"/>
              </w:rPr>
            </w:pP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IF </w:instrText>
            </w:r>
            <w:r w:rsidRPr="001F69B3">
              <w:rPr>
                <w:sz w:val="20"/>
                <w:szCs w:val="20"/>
              </w:rPr>
              <w:fldChar w:fldCharType="begin"/>
            </w:r>
            <w:r w:rsidRPr="001F69B3">
              <w:rPr>
                <w:sz w:val="20"/>
                <w:szCs w:val="20"/>
              </w:rPr>
              <w:instrText xml:space="preserve"> DocVariable MonthStart \@ dddd </w:instrText>
            </w:r>
            <w:r w:rsidRPr="001F69B3">
              <w:rPr>
                <w:sz w:val="20"/>
                <w:szCs w:val="20"/>
              </w:rPr>
              <w:fldChar w:fldCharType="separate"/>
            </w:r>
            <w:r w:rsidRPr="001F69B3">
              <w:rPr>
                <w:sz w:val="20"/>
                <w:szCs w:val="20"/>
              </w:rPr>
              <w:instrText>Monday</w:instrText>
            </w:r>
            <w:r w:rsidRPr="001F69B3">
              <w:rPr>
                <w:sz w:val="20"/>
                <w:szCs w:val="20"/>
              </w:rPr>
              <w:fldChar w:fldCharType="end"/>
            </w:r>
            <w:r w:rsidRPr="001F69B3">
              <w:rPr>
                <w:sz w:val="20"/>
                <w:szCs w:val="20"/>
              </w:rPr>
              <w:instrText xml:space="preserve"> = "Sunday" 1 ""</w:instrText>
            </w:r>
            <w:r w:rsidRPr="001F69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8B89D" w14:textId="77777777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9CF56D8" w14:textId="21F0F54E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2438765" w14:textId="33FF8495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3ADE8E2" w14:textId="2297A5D4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1CC12F9" w14:textId="51CCE0D6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D00B160" w14:textId="3F677240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3</w:t>
            </w:r>
          </w:p>
        </w:tc>
      </w:tr>
      <w:tr w:rsidR="004345CF" w:rsidRPr="008B527D" w14:paraId="0397A773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816CF" w14:textId="77777777" w:rsidR="004345CF" w:rsidRPr="001F69B3" w:rsidRDefault="004345CF" w:rsidP="00933BB8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0FE92D" w14:textId="73C3DB1C" w:rsidR="004345CF" w:rsidRPr="001F69B3" w:rsidRDefault="008F5C8F" w:rsidP="000929B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 xml:space="preserve">Month of </w:t>
            </w:r>
            <w:r w:rsidR="00F05668" w:rsidRPr="001F69B3">
              <w:rPr>
                <w:b/>
                <w:sz w:val="20"/>
                <w:szCs w:val="20"/>
              </w:rPr>
              <w:t>ENTHUSIASM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71455A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E7E03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7D6CCC" w14:textId="77777777" w:rsidR="00441531" w:rsidRPr="001F69B3" w:rsidRDefault="00441531" w:rsidP="008B527D">
            <w:pPr>
              <w:jc w:val="center"/>
              <w:rPr>
                <w:b/>
                <w:sz w:val="20"/>
                <w:szCs w:val="20"/>
              </w:rPr>
            </w:pPr>
          </w:p>
          <w:p w14:paraId="526D76E6" w14:textId="77777777" w:rsidR="004345CF" w:rsidRPr="001F69B3" w:rsidRDefault="008B527D" w:rsidP="008B527D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NWEA MAP Testing</w:t>
            </w:r>
          </w:p>
          <w:p w14:paraId="1EB51DB9" w14:textId="1232CBCA" w:rsidR="008B527D" w:rsidRPr="001F69B3" w:rsidRDefault="008B527D" w:rsidP="008B527D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0BE9A" wp14:editId="36AFA4A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41910</wp:posOffset>
                      </wp:positionV>
                      <wp:extent cx="2628900" cy="0"/>
                      <wp:effectExtent l="0" t="101600" r="38100" b="1270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3.55pt;margin-top:3.3pt;width:20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4FEBA1" w14:textId="0174FF93" w:rsidR="00441531" w:rsidRPr="001F69B3" w:rsidRDefault="00441531" w:rsidP="0044153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PARCC Testing Window Closes</w:t>
            </w:r>
          </w:p>
          <w:p w14:paraId="2541F383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E27AFFE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</w:tr>
      <w:tr w:rsidR="004345CF" w:rsidRPr="008B527D" w14:paraId="59C99D3F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6BFFAA23" w14:textId="4C772F51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2EE5DE" w14:textId="60B02BC0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3557E2" w14:textId="37938584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79319A" w14:textId="16127A5C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092C5" w14:textId="6196360B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BB87C0" w14:textId="672D347D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4F53B813" w14:textId="5438F64A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10</w:t>
            </w:r>
          </w:p>
        </w:tc>
      </w:tr>
      <w:tr w:rsidR="004345CF" w:rsidRPr="008B527D" w14:paraId="276A186E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6A26CC1" w14:textId="6648C04E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4485D2" w14:textId="66F8FECC" w:rsidR="00F05668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Legacy EOY Exams</w:t>
            </w:r>
          </w:p>
          <w:p w14:paraId="0810CAF8" w14:textId="77777777" w:rsidR="00441531" w:rsidRPr="001F69B3" w:rsidRDefault="00441531" w:rsidP="008C51CB">
            <w:pPr>
              <w:rPr>
                <w:b/>
                <w:sz w:val="20"/>
                <w:szCs w:val="20"/>
              </w:rPr>
            </w:pPr>
          </w:p>
          <w:p w14:paraId="0158E4AF" w14:textId="6CAB70BC" w:rsidR="00441531" w:rsidRPr="001F69B3" w:rsidRDefault="00441531" w:rsidP="00441531">
            <w:pPr>
              <w:jc w:val="center"/>
              <w:rPr>
                <w:b/>
                <w:color w:val="073779" w:themeColor="accent1"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NWEA MAP Testing</w:t>
            </w:r>
          </w:p>
          <w:p w14:paraId="4032ED0C" w14:textId="10066274" w:rsidR="000D6F5D" w:rsidRPr="001F69B3" w:rsidRDefault="007A6840" w:rsidP="000D6F5D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04AD1E" wp14:editId="5FFBC8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6629400" cy="0"/>
                      <wp:effectExtent l="0" t="101600" r="25400" b="1270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5.35pt;margin-top:-.3pt;width:522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BCC364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A0D1F4" w14:textId="77777777" w:rsidR="004345CF" w:rsidRPr="001F69B3" w:rsidRDefault="004345CF" w:rsidP="008C5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A37CF1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D1AC4" w14:textId="550242D4" w:rsidR="004345CF" w:rsidRPr="001F69B3" w:rsidRDefault="004345CF" w:rsidP="008B52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EF8BCA6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</w:tr>
      <w:tr w:rsidR="004345CF" w:rsidRPr="008B527D" w14:paraId="550064A8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C37EBA2" w14:textId="7DCF1A5E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78577E1D" w14:textId="5DEFA0BC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F8E1DB0" w14:textId="1A80BA1F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A15CC38" w14:textId="2476A8FA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1484DAB" w14:textId="05379753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DD88458" w14:textId="796E459B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5659FB09" w14:textId="145667BC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17</w:t>
            </w:r>
          </w:p>
        </w:tc>
      </w:tr>
      <w:tr w:rsidR="004345CF" w:rsidRPr="008B527D" w14:paraId="72229D28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0B225973" w14:textId="0BD82161" w:rsidR="004345CF" w:rsidRPr="001F69B3" w:rsidRDefault="001F69B3" w:rsidP="00933BB8">
            <w:pPr>
              <w:rPr>
                <w:b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D27FE2" wp14:editId="489F315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848360</wp:posOffset>
                      </wp:positionV>
                      <wp:extent cx="6629400" cy="21590"/>
                      <wp:effectExtent l="0" t="101600" r="25400" b="10541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9400" cy="215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9pt;margin-top:66.8pt;width:522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474594" w14:textId="77777777" w:rsidR="00441531" w:rsidRPr="001F69B3" w:rsidRDefault="00441531" w:rsidP="00F05668">
            <w:pPr>
              <w:jc w:val="center"/>
              <w:rPr>
                <w:b/>
                <w:sz w:val="20"/>
                <w:szCs w:val="20"/>
              </w:rPr>
            </w:pPr>
          </w:p>
          <w:p w14:paraId="761AD98C" w14:textId="1B8C5D9A" w:rsidR="00F05668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ES/MS Foundation EOY Exams</w:t>
            </w:r>
          </w:p>
          <w:p w14:paraId="72EFA985" w14:textId="77777777" w:rsidR="00441531" w:rsidRPr="001F69B3" w:rsidRDefault="00441531" w:rsidP="00F05668">
            <w:pPr>
              <w:jc w:val="center"/>
              <w:rPr>
                <w:b/>
                <w:sz w:val="20"/>
                <w:szCs w:val="20"/>
              </w:rPr>
            </w:pPr>
          </w:p>
          <w:p w14:paraId="752D6C78" w14:textId="77777777" w:rsidR="007A6840" w:rsidRDefault="00F05668" w:rsidP="001F69B3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Legacy EOY Trips</w:t>
            </w:r>
          </w:p>
          <w:p w14:paraId="3FCE5124" w14:textId="1933E398" w:rsidR="008C51CB" w:rsidRPr="001F69B3" w:rsidRDefault="008C51CB" w:rsidP="001F69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BAD0A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A4619" w14:textId="4B49AFAB" w:rsidR="007062D7" w:rsidRPr="001F69B3" w:rsidRDefault="007062D7" w:rsidP="008C51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603BBF" w14:textId="5FDA4E69" w:rsidR="004345CF" w:rsidRPr="001F69B3" w:rsidRDefault="004345CF" w:rsidP="000D6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E0E23B" w14:textId="69657B05" w:rsidR="000D6F5D" w:rsidRPr="001F69B3" w:rsidRDefault="000D6F5D" w:rsidP="001F69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353D516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</w:tr>
      <w:tr w:rsidR="004345CF" w:rsidRPr="008B527D" w14:paraId="282C4528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34F40496" w14:textId="6D648853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0CE7B" w14:textId="1E90D215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DDEBF2" w14:textId="6A22F000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B183A6" w14:textId="08EB606D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143DF6" w14:textId="2AFF2B4F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99EB39" w14:textId="541DF7A9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7E1B010" w14:textId="19FC4F82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24</w:t>
            </w:r>
          </w:p>
        </w:tc>
      </w:tr>
      <w:tr w:rsidR="004345CF" w:rsidRPr="008B527D" w14:paraId="30FE75A5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565E660" w14:textId="0B3F060F" w:rsidR="004345CF" w:rsidRPr="001F69B3" w:rsidRDefault="00F05668" w:rsidP="00933BB8">
            <w:pPr>
              <w:rPr>
                <w:b/>
                <w:sz w:val="20"/>
                <w:szCs w:val="20"/>
              </w:rPr>
            </w:pPr>
            <w:r w:rsidRPr="001F69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2AB6F9" wp14:editId="1B6730D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798830</wp:posOffset>
                      </wp:positionV>
                      <wp:extent cx="5257800" cy="0"/>
                      <wp:effectExtent l="0" t="101600" r="25400" b="1270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9pt;margin-top:62.9pt;width:41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CDCD88" w14:textId="77777777" w:rsidR="00925747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Spirit Week Scholar </w:t>
            </w:r>
          </w:p>
          <w:p w14:paraId="2D4F8142" w14:textId="77777777" w:rsidR="00925747" w:rsidRPr="001F69B3" w:rsidRDefault="00925747" w:rsidP="00F05668">
            <w:pPr>
              <w:jc w:val="center"/>
              <w:rPr>
                <w:b/>
                <w:sz w:val="20"/>
                <w:szCs w:val="20"/>
              </w:rPr>
            </w:pPr>
          </w:p>
          <w:p w14:paraId="5E1E8ADB" w14:textId="77777777" w:rsidR="00925747" w:rsidRPr="001F69B3" w:rsidRDefault="00925747" w:rsidP="00F05668">
            <w:pPr>
              <w:jc w:val="center"/>
              <w:rPr>
                <w:b/>
                <w:sz w:val="20"/>
                <w:szCs w:val="20"/>
              </w:rPr>
            </w:pPr>
          </w:p>
          <w:p w14:paraId="09BDA56F" w14:textId="1152B752" w:rsidR="00F05668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Early Dismissal (1:30pm)</w:t>
            </w:r>
          </w:p>
          <w:p w14:paraId="7143B85B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261652" w14:textId="77777777" w:rsidR="004345CF" w:rsidRPr="001F69B3" w:rsidRDefault="00F5202C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MS Awards Ceremony</w:t>
            </w:r>
          </w:p>
          <w:p w14:paraId="4E045FD6" w14:textId="58DD2C50" w:rsidR="00F5202C" w:rsidRPr="001F69B3" w:rsidRDefault="00F5202C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(6:00-8:00pm)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B49036" w14:textId="77777777" w:rsidR="00F5202C" w:rsidRDefault="00F5202C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ES Awards Ceremony</w:t>
            </w:r>
          </w:p>
          <w:p w14:paraId="2B400768" w14:textId="77777777" w:rsidR="001F69B3" w:rsidRPr="001F69B3" w:rsidRDefault="001F69B3" w:rsidP="00F5202C">
            <w:pPr>
              <w:jc w:val="center"/>
              <w:rPr>
                <w:b/>
                <w:sz w:val="10"/>
                <w:szCs w:val="10"/>
              </w:rPr>
            </w:pPr>
          </w:p>
          <w:p w14:paraId="629C12FF" w14:textId="1C453F1F" w:rsidR="00F5202C" w:rsidRPr="001F69B3" w:rsidRDefault="00441531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MS </w:t>
            </w:r>
            <w:r w:rsidR="00F5202C" w:rsidRPr="001F69B3">
              <w:rPr>
                <w:b/>
                <w:sz w:val="20"/>
                <w:szCs w:val="20"/>
              </w:rPr>
              <w:t>Annual Ball</w:t>
            </w:r>
          </w:p>
          <w:p w14:paraId="18DD7A6C" w14:textId="6F0D0C41" w:rsidR="004345CF" w:rsidRPr="001F69B3" w:rsidRDefault="00F5202C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 (6:00-8:00pm)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A2A943" w14:textId="55B8114D" w:rsidR="004345CF" w:rsidRPr="001F69B3" w:rsidRDefault="00F05668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008000"/>
                <w:sz w:val="20"/>
                <w:szCs w:val="20"/>
              </w:rPr>
              <w:t>Last Day of School for Scholars</w:t>
            </w:r>
            <w:r w:rsidRPr="001F69B3">
              <w:rPr>
                <w:b/>
                <w:sz w:val="20"/>
                <w:szCs w:val="20"/>
              </w:rPr>
              <w:t xml:space="preserve"> </w:t>
            </w:r>
            <w:r w:rsidR="00F5202C" w:rsidRPr="001F69B3">
              <w:rPr>
                <w:b/>
                <w:sz w:val="20"/>
                <w:szCs w:val="20"/>
              </w:rPr>
              <w:t>Graduation/Gate Ceremony</w:t>
            </w:r>
          </w:p>
          <w:p w14:paraId="03AE475F" w14:textId="4702A100" w:rsidR="00F5202C" w:rsidRPr="001F69B3" w:rsidRDefault="00F5202C" w:rsidP="00F5202C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(6:00-8:00pm)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728E2" w14:textId="77777777" w:rsidR="008C51CB" w:rsidRDefault="00925747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color w:val="008000"/>
                <w:sz w:val="20"/>
                <w:szCs w:val="20"/>
              </w:rPr>
              <w:t>Last Day for Teachers</w:t>
            </w:r>
            <w:r w:rsidRPr="001F69B3">
              <w:rPr>
                <w:b/>
                <w:sz w:val="20"/>
                <w:szCs w:val="20"/>
              </w:rPr>
              <w:t xml:space="preserve"> </w:t>
            </w:r>
          </w:p>
          <w:p w14:paraId="707B1834" w14:textId="29D85885" w:rsidR="00F05668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 xml:space="preserve">Q4 Parent Teacher Conferences </w:t>
            </w:r>
          </w:p>
          <w:p w14:paraId="3D5C7B87" w14:textId="77777777" w:rsidR="00F05668" w:rsidRPr="001F69B3" w:rsidRDefault="00F05668" w:rsidP="00F05668">
            <w:pPr>
              <w:jc w:val="center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(8:00am – 5:00pm)</w:t>
            </w:r>
          </w:p>
          <w:p w14:paraId="4FF4BB96" w14:textId="3CC07E1C" w:rsidR="004345CF" w:rsidRPr="001F69B3" w:rsidRDefault="004345CF" w:rsidP="00F0566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ACD4C8B" w14:textId="77777777" w:rsidR="004345CF" w:rsidRPr="001F69B3" w:rsidRDefault="004345CF" w:rsidP="00933BB8">
            <w:pPr>
              <w:rPr>
                <w:b/>
                <w:sz w:val="20"/>
                <w:szCs w:val="20"/>
              </w:rPr>
            </w:pPr>
          </w:p>
        </w:tc>
      </w:tr>
      <w:tr w:rsidR="004345CF" w:rsidRPr="008B527D" w14:paraId="49AB0278" w14:textId="77777777" w:rsidTr="00933BB8"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2CF40C3D" w14:textId="46445877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9865D13" w14:textId="49C2A683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2AD5E5F" w14:textId="417FC7C5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00A2C63" w14:textId="7FA56BC7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155D5EA" w14:textId="02472C10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4FC46E6" w14:textId="235ED761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29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=E10+1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t>30</w:t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38DE0A" w14:textId="771866FC" w:rsidR="004345CF" w:rsidRPr="001F69B3" w:rsidRDefault="004345CF" w:rsidP="00933BB8">
            <w:pPr>
              <w:pStyle w:val="Dates"/>
              <w:rPr>
                <w:b/>
                <w:sz w:val="20"/>
                <w:szCs w:val="20"/>
              </w:rPr>
            </w:pP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= 0,""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IF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&lt;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DocVariable MonthEnd \@ d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sz w:val="20"/>
                <w:szCs w:val="20"/>
              </w:rPr>
              <w:instrText>31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 </w:instrText>
            </w:r>
            <w:r w:rsidRPr="001F69B3">
              <w:rPr>
                <w:b/>
                <w:sz w:val="20"/>
                <w:szCs w:val="20"/>
              </w:rPr>
              <w:fldChar w:fldCharType="begin"/>
            </w:r>
            <w:r w:rsidRPr="001F69B3">
              <w:rPr>
                <w:b/>
                <w:sz w:val="20"/>
                <w:szCs w:val="20"/>
              </w:rPr>
              <w:instrText xml:space="preserve"> =F10+1 </w:instrText>
            </w:r>
            <w:r w:rsidRPr="001F69B3">
              <w:rPr>
                <w:b/>
                <w:sz w:val="20"/>
                <w:szCs w:val="20"/>
              </w:rPr>
              <w:fldChar w:fldCharType="separate"/>
            </w:r>
            <w:r w:rsidRPr="001F69B3">
              <w:rPr>
                <w:b/>
                <w:noProof/>
                <w:sz w:val="20"/>
                <w:szCs w:val="20"/>
              </w:rPr>
              <w:instrText>30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instrText xml:space="preserve"> "" </w:instrText>
            </w:r>
            <w:r w:rsidRPr="001F69B3">
              <w:rPr>
                <w:b/>
                <w:sz w:val="20"/>
                <w:szCs w:val="20"/>
              </w:rPr>
              <w:fldChar w:fldCharType="end"/>
            </w:r>
            <w:r w:rsidRPr="001F69B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45CF" w:rsidRPr="008B527D" w14:paraId="50B86F6F" w14:textId="77777777" w:rsidTr="00933BB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08A9175" w14:textId="77777777" w:rsidR="004345CF" w:rsidRPr="001F69B3" w:rsidRDefault="004345CF" w:rsidP="00933BB8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FB0382" w14:textId="77777777" w:rsidR="004345CF" w:rsidRPr="001F69B3" w:rsidRDefault="004345CF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C24914" w14:textId="77777777" w:rsidR="004345CF" w:rsidRPr="001F69B3" w:rsidRDefault="004345CF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A363F" w14:textId="77777777" w:rsidR="004345CF" w:rsidRPr="001F69B3" w:rsidRDefault="004345CF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7FC848" w14:textId="77777777" w:rsidR="004345CF" w:rsidRPr="001F69B3" w:rsidRDefault="004345CF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33513E" w14:textId="77777777" w:rsidR="004345CF" w:rsidRPr="001F69B3" w:rsidRDefault="004345CF" w:rsidP="00933BB8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042AC2" w14:textId="77777777" w:rsidR="004345CF" w:rsidRPr="001F69B3" w:rsidRDefault="007C0AEE" w:rsidP="00933BB8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16 Teacher Days</w:t>
            </w:r>
          </w:p>
          <w:p w14:paraId="01C07E43" w14:textId="7CD628C0" w:rsidR="007C0AEE" w:rsidRPr="001F69B3" w:rsidRDefault="007C0AEE" w:rsidP="00933BB8">
            <w:pPr>
              <w:pStyle w:val="TableText"/>
              <w:rPr>
                <w:b/>
                <w:color w:val="auto"/>
                <w:sz w:val="20"/>
                <w:szCs w:val="20"/>
              </w:rPr>
            </w:pPr>
            <w:r w:rsidRPr="001F69B3">
              <w:rPr>
                <w:b/>
                <w:color w:val="auto"/>
                <w:sz w:val="20"/>
                <w:szCs w:val="20"/>
              </w:rPr>
              <w:t>15 Scholar Days</w:t>
            </w:r>
          </w:p>
        </w:tc>
      </w:tr>
    </w:tbl>
    <w:p w14:paraId="296BB32B" w14:textId="77777777" w:rsidR="00933BB8" w:rsidRDefault="00933BB8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33BB8" w14:paraId="247B7055" w14:textId="77777777" w:rsidTr="00933BB8">
        <w:trPr>
          <w:trHeight w:val="945"/>
        </w:trPr>
        <w:tc>
          <w:tcPr>
            <w:tcW w:w="4132" w:type="pct"/>
            <w:vAlign w:val="center"/>
          </w:tcPr>
          <w:p w14:paraId="60029830" w14:textId="5C360BCD" w:rsidR="00933BB8" w:rsidRPr="009E19B4" w:rsidRDefault="00933BB8" w:rsidP="00933BB8">
            <w:pPr>
              <w:pStyle w:val="Month"/>
              <w:jc w:val="right"/>
            </w:pPr>
            <w:r>
              <w:t>July</w:t>
            </w:r>
          </w:p>
        </w:tc>
        <w:tc>
          <w:tcPr>
            <w:tcW w:w="868" w:type="pct"/>
            <w:vAlign w:val="center"/>
          </w:tcPr>
          <w:p w14:paraId="5E95661E" w14:textId="74A1EAA9" w:rsidR="00933BB8" w:rsidRPr="009E19B4" w:rsidRDefault="00933BB8" w:rsidP="00933BB8">
            <w:pPr>
              <w:pStyle w:val="Year"/>
            </w:pPr>
            <w:r>
              <w:t>2017</w:t>
            </w:r>
          </w:p>
        </w:tc>
      </w:tr>
    </w:tbl>
    <w:p w14:paraId="2E9121C8" w14:textId="77777777" w:rsidR="00933BB8" w:rsidRDefault="00933BB8" w:rsidP="00933BB8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91"/>
        <w:gridCol w:w="2088"/>
        <w:gridCol w:w="2088"/>
        <w:gridCol w:w="2088"/>
        <w:gridCol w:w="2087"/>
        <w:gridCol w:w="2087"/>
        <w:gridCol w:w="2087"/>
      </w:tblGrid>
      <w:tr w:rsidR="00933BB8" w14:paraId="3E24F3D0" w14:textId="77777777" w:rsidTr="0043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0C9B247" w14:textId="77777777" w:rsidR="00933BB8" w:rsidRDefault="00933BB8" w:rsidP="00933BB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4C8FF3F" w14:textId="77777777" w:rsidR="00933BB8" w:rsidRDefault="00933BB8" w:rsidP="00933BB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F4E93B" w14:textId="77777777" w:rsidR="00933BB8" w:rsidRDefault="00933BB8" w:rsidP="00933BB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7A45200" w14:textId="77777777" w:rsidR="00933BB8" w:rsidRDefault="00933BB8" w:rsidP="00933BB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EAB47A" w14:textId="77777777" w:rsidR="00933BB8" w:rsidRDefault="00933BB8" w:rsidP="00933BB8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1A6412" w14:textId="77777777" w:rsidR="00933BB8" w:rsidRDefault="00933BB8" w:rsidP="00933BB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77DBF69" w14:textId="77777777" w:rsidR="00933BB8" w:rsidRDefault="00933BB8" w:rsidP="00933BB8">
            <w:pPr>
              <w:pStyle w:val="Days"/>
            </w:pPr>
            <w:r>
              <w:t>Saturday</w:t>
            </w:r>
          </w:p>
        </w:tc>
      </w:tr>
      <w:tr w:rsidR="004345CF" w14:paraId="37F20ADC" w14:textId="77777777" w:rsidTr="004345CF">
        <w:tc>
          <w:tcPr>
            <w:tcW w:w="715" w:type="pct"/>
            <w:tcBorders>
              <w:bottom w:val="nil"/>
            </w:tcBorders>
          </w:tcPr>
          <w:p w14:paraId="2AAA5625" w14:textId="18F3B53A" w:rsidR="004345CF" w:rsidRPr="007A6840" w:rsidRDefault="004345CF" w:rsidP="004345CF">
            <w:pPr>
              <w:pStyle w:val="Dates"/>
              <w:tabs>
                <w:tab w:val="right" w:pos="1872"/>
              </w:tabs>
              <w:jc w:val="left"/>
              <w:rPr>
                <w:sz w:val="18"/>
                <w:szCs w:val="18"/>
              </w:rPr>
            </w:pPr>
            <w:r w:rsidRPr="007A6840">
              <w:rPr>
                <w:sz w:val="18"/>
                <w:szCs w:val="18"/>
              </w:rPr>
              <w:fldChar w:fldCharType="begin"/>
            </w:r>
            <w:r w:rsidRPr="007A6840">
              <w:rPr>
                <w:sz w:val="18"/>
                <w:szCs w:val="18"/>
              </w:rPr>
              <w:instrText xml:space="preserve"> IF </w:instrText>
            </w:r>
            <w:r w:rsidRPr="007A6840">
              <w:rPr>
                <w:sz w:val="18"/>
                <w:szCs w:val="18"/>
              </w:rPr>
              <w:fldChar w:fldCharType="begin"/>
            </w:r>
            <w:r w:rsidRPr="007A6840">
              <w:rPr>
                <w:sz w:val="18"/>
                <w:szCs w:val="18"/>
              </w:rPr>
              <w:instrText xml:space="preserve"> DocVariable MonthStart \@ dddd </w:instrText>
            </w:r>
            <w:r w:rsidRPr="007A6840">
              <w:rPr>
                <w:sz w:val="18"/>
                <w:szCs w:val="18"/>
              </w:rPr>
              <w:fldChar w:fldCharType="separate"/>
            </w:r>
            <w:r w:rsidRPr="007A6840">
              <w:rPr>
                <w:sz w:val="18"/>
                <w:szCs w:val="18"/>
              </w:rPr>
              <w:instrText>Monday</w:instrText>
            </w:r>
            <w:r w:rsidRPr="007A6840">
              <w:rPr>
                <w:sz w:val="18"/>
                <w:szCs w:val="18"/>
              </w:rPr>
              <w:fldChar w:fldCharType="end"/>
            </w:r>
            <w:r w:rsidRPr="007A6840">
              <w:rPr>
                <w:sz w:val="18"/>
                <w:szCs w:val="18"/>
              </w:rPr>
              <w:instrText xml:space="preserve"> = "Sunday" 1 ""</w:instrText>
            </w:r>
            <w:r w:rsidRPr="007A6840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B78C47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38D5A89" w14:textId="587C3FFF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0D6EBF9" w14:textId="31AFEFE1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0277DC2" w14:textId="45926733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104E33" w14:textId="1C8DEEEA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A94C261" w14:textId="5A07C996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</w:t>
            </w:r>
          </w:p>
        </w:tc>
      </w:tr>
      <w:tr w:rsidR="004345CF" w14:paraId="36F0D67E" w14:textId="77777777" w:rsidTr="004345CF">
        <w:trPr>
          <w:trHeight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976B11" w14:textId="77777777" w:rsidR="004345CF" w:rsidRPr="007A6840" w:rsidRDefault="004345CF" w:rsidP="00933BB8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36083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A6CAA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B77EE4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8BAF17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90363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E93CB72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</w:tr>
      <w:tr w:rsidR="004345CF" w14:paraId="1CE63CBD" w14:textId="77777777" w:rsidTr="004345CF">
        <w:tc>
          <w:tcPr>
            <w:tcW w:w="715" w:type="pct"/>
            <w:tcBorders>
              <w:bottom w:val="nil"/>
            </w:tcBorders>
            <w:shd w:val="clear" w:color="auto" w:fill="5590CC" w:themeFill="text2"/>
          </w:tcPr>
          <w:p w14:paraId="50615FD6" w14:textId="1E52E7C0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A67A32" w14:textId="7D239DB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AAA7C2" w14:textId="320695DC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F27DEA" w14:textId="14B0A3A5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D55BF0" w14:textId="4D1DA9AF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34EF8A" w14:textId="5054537A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1ED64372" w14:textId="579F3C66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8</w:t>
            </w:r>
          </w:p>
        </w:tc>
      </w:tr>
      <w:tr w:rsidR="004345CF" w14:paraId="102AF93B" w14:textId="77777777" w:rsidTr="004345CF">
        <w:trPr>
          <w:trHeight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47B4EDB6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102ACC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46991F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6CF8E8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95A112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50D946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3AC32F0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</w:tr>
      <w:tr w:rsidR="004345CF" w14:paraId="329A17AF" w14:textId="77777777" w:rsidTr="004345CF">
        <w:tc>
          <w:tcPr>
            <w:tcW w:w="715" w:type="pct"/>
            <w:tcBorders>
              <w:bottom w:val="nil"/>
            </w:tcBorders>
            <w:shd w:val="clear" w:color="auto" w:fill="5590CC" w:themeFill="text2"/>
          </w:tcPr>
          <w:p w14:paraId="5BA81051" w14:textId="41583245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5986E2FE" w14:textId="1A13C86B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6BF15DF" w14:textId="045D7F1D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BB6DF8F" w14:textId="2AB4347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1AB38BC" w14:textId="6B9DF1A4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0AC3839" w14:textId="74A3A9A0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09F5B7D5" w14:textId="712E6A9C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15</w:t>
            </w:r>
          </w:p>
        </w:tc>
      </w:tr>
      <w:tr w:rsidR="004345CF" w14:paraId="0CFB676D" w14:textId="77777777" w:rsidTr="004345CF">
        <w:trPr>
          <w:trHeight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C8B5BFB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5489FE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3EBEFF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3221CA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47249D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479E5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6AD51E61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</w:tr>
      <w:tr w:rsidR="004345CF" w14:paraId="0348FD7F" w14:textId="77777777" w:rsidTr="004345CF">
        <w:tc>
          <w:tcPr>
            <w:tcW w:w="715" w:type="pct"/>
            <w:tcBorders>
              <w:bottom w:val="nil"/>
            </w:tcBorders>
            <w:shd w:val="clear" w:color="auto" w:fill="5590CC" w:themeFill="text2"/>
          </w:tcPr>
          <w:p w14:paraId="23BB8190" w14:textId="15DF971F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66374B" w14:textId="6D4C374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642B1C" w14:textId="1B1E75B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D6BC8B" w14:textId="0D7C297B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0C0580" w14:textId="6AC551DC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3BD3A5" w14:textId="3B90EDEE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5590CC" w:themeFill="text2"/>
          </w:tcPr>
          <w:p w14:paraId="77333A1A" w14:textId="42842DA4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22</w:t>
            </w:r>
          </w:p>
        </w:tc>
      </w:tr>
      <w:tr w:rsidR="004345CF" w14:paraId="4C988167" w14:textId="77777777" w:rsidTr="004345CF">
        <w:trPr>
          <w:trHeight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2231A2F7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45AF8D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6CB28D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0AAE82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D55830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A514A8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59166E76" w14:textId="77777777" w:rsidR="004345CF" w:rsidRPr="007A6840" w:rsidRDefault="004345CF" w:rsidP="00933BB8">
            <w:pPr>
              <w:rPr>
                <w:b/>
                <w:sz w:val="18"/>
                <w:szCs w:val="18"/>
              </w:rPr>
            </w:pPr>
          </w:p>
        </w:tc>
      </w:tr>
      <w:tr w:rsidR="004345CF" w14:paraId="29D87CFB" w14:textId="77777777" w:rsidTr="004345CF">
        <w:trPr>
          <w:trHeight w:val="1025"/>
        </w:trPr>
        <w:tc>
          <w:tcPr>
            <w:tcW w:w="715" w:type="pct"/>
            <w:tcBorders>
              <w:bottom w:val="nil"/>
            </w:tcBorders>
            <w:shd w:val="clear" w:color="auto" w:fill="5590CC" w:themeFill="text2"/>
          </w:tcPr>
          <w:p w14:paraId="11A932C6" w14:textId="682025D3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30D8E0E" w14:textId="2FDB47F3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5A0F646F" w14:textId="39F2B71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B8CDCC1" w14:textId="21A7A892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5FD9735" w14:textId="272A84E8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C9E7D7B" w14:textId="79A8449F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ab/>
            </w:r>
            <w:r w:rsidRPr="007A6840">
              <w:rPr>
                <w:b/>
                <w:sz w:val="18"/>
                <w:szCs w:val="18"/>
              </w:rPr>
              <w:tab/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IF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=E10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27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= 0,""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IF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=E10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27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 &lt;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DocVariable MonthEnd \@ d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sz w:val="18"/>
                <w:szCs w:val="18"/>
              </w:rPr>
              <w:instrText>31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=E10+1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28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""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28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t>28</w:t>
            </w:r>
            <w:r w:rsidRPr="007A684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40BE7D" w14:textId="2E17EA8A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29</w: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IF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=F10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2828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= 0,""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IF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=F10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2828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 &lt;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DocVariable MonthEnd \@ d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sz w:val="18"/>
                <w:szCs w:val="18"/>
              </w:rPr>
              <w:instrText>31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 </w:instrText>
            </w:r>
            <w:r w:rsidRPr="007A6840">
              <w:rPr>
                <w:b/>
                <w:sz w:val="18"/>
                <w:szCs w:val="18"/>
              </w:rPr>
              <w:fldChar w:fldCharType="begin"/>
            </w:r>
            <w:r w:rsidRPr="007A6840">
              <w:rPr>
                <w:b/>
                <w:sz w:val="18"/>
                <w:szCs w:val="18"/>
              </w:rPr>
              <w:instrText xml:space="preserve"> =F10+1 </w:instrText>
            </w:r>
            <w:r w:rsidRPr="007A6840">
              <w:rPr>
                <w:b/>
                <w:sz w:val="18"/>
                <w:szCs w:val="18"/>
              </w:rPr>
              <w:fldChar w:fldCharType="separate"/>
            </w:r>
            <w:r w:rsidRPr="007A6840">
              <w:rPr>
                <w:b/>
                <w:noProof/>
                <w:sz w:val="18"/>
                <w:szCs w:val="18"/>
              </w:rPr>
              <w:instrText>30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instrText xml:space="preserve"> "" </w:instrText>
            </w:r>
            <w:r w:rsidRPr="007A6840">
              <w:rPr>
                <w:b/>
                <w:sz w:val="18"/>
                <w:szCs w:val="18"/>
              </w:rPr>
              <w:fldChar w:fldCharType="end"/>
            </w:r>
            <w:r w:rsidRPr="007A684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345CF" w14:paraId="572C8F3F" w14:textId="77777777" w:rsidTr="004345CF">
        <w:tc>
          <w:tcPr>
            <w:tcW w:w="715" w:type="pct"/>
            <w:tcBorders>
              <w:bottom w:val="nil"/>
            </w:tcBorders>
            <w:shd w:val="clear" w:color="auto" w:fill="5590CC" w:themeFill="text2"/>
          </w:tcPr>
          <w:p w14:paraId="6A242B6B" w14:textId="63803E19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8A293C6" w14:textId="49DB3998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  <w:r w:rsidRPr="007A684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00BB59F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C43726C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2897507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E5B2E36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B08AEF4" w14:textId="77777777" w:rsidR="004345CF" w:rsidRPr="007A6840" w:rsidRDefault="004345CF" w:rsidP="00933BB8">
            <w:pPr>
              <w:pStyle w:val="Dates"/>
              <w:rPr>
                <w:b/>
                <w:sz w:val="18"/>
                <w:szCs w:val="18"/>
              </w:rPr>
            </w:pPr>
          </w:p>
        </w:tc>
      </w:tr>
      <w:tr w:rsidR="004345CF" w14:paraId="14C07C8F" w14:textId="77777777" w:rsidTr="004345CF">
        <w:trPr>
          <w:trHeight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590CC" w:themeFill="text2"/>
          </w:tcPr>
          <w:p w14:paraId="713F6C2B" w14:textId="1868F1F0" w:rsidR="004345CF" w:rsidRPr="007A6840" w:rsidRDefault="004345CF" w:rsidP="00933BB8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5964C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03B202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D0CCC0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4B82F2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EB434D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81B319" w14:textId="77777777" w:rsidR="004345CF" w:rsidRPr="007A6840" w:rsidRDefault="004345CF" w:rsidP="00933BB8">
            <w:pPr>
              <w:pStyle w:val="TableText"/>
              <w:rPr>
                <w:b/>
              </w:rPr>
            </w:pPr>
          </w:p>
        </w:tc>
      </w:tr>
    </w:tbl>
    <w:p w14:paraId="6CE1BC34" w14:textId="77777777" w:rsidR="00933BB8" w:rsidRDefault="00933BB8" w:rsidP="00933BB8"/>
    <w:p w14:paraId="2AFDF6A7" w14:textId="77777777" w:rsidR="00933BB8" w:rsidRPr="00B209EC" w:rsidRDefault="00933BB8" w:rsidP="00933BB8"/>
    <w:p w14:paraId="23C53803" w14:textId="77777777" w:rsidR="00933BB8" w:rsidRPr="00B209EC" w:rsidRDefault="00933BB8"/>
    <w:sectPr w:rsidR="00933BB8" w:rsidRPr="00B209EC" w:rsidSect="00FB06F4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6"/>
    <w:docVar w:name="MonthStart" w:val="8/1/2016"/>
  </w:docVars>
  <w:rsids>
    <w:rsidRoot w:val="00690960"/>
    <w:rsid w:val="00006F84"/>
    <w:rsid w:val="000204FE"/>
    <w:rsid w:val="000306DD"/>
    <w:rsid w:val="000638F5"/>
    <w:rsid w:val="0006738C"/>
    <w:rsid w:val="000773D4"/>
    <w:rsid w:val="000929B8"/>
    <w:rsid w:val="000C4137"/>
    <w:rsid w:val="000D6F5D"/>
    <w:rsid w:val="000E61DF"/>
    <w:rsid w:val="00121459"/>
    <w:rsid w:val="001215A1"/>
    <w:rsid w:val="0017296A"/>
    <w:rsid w:val="00174989"/>
    <w:rsid w:val="001829C5"/>
    <w:rsid w:val="001E4C80"/>
    <w:rsid w:val="001F1513"/>
    <w:rsid w:val="001F69B3"/>
    <w:rsid w:val="00200FF8"/>
    <w:rsid w:val="002011B4"/>
    <w:rsid w:val="0020210A"/>
    <w:rsid w:val="002068BF"/>
    <w:rsid w:val="0023365C"/>
    <w:rsid w:val="002B586B"/>
    <w:rsid w:val="002C291B"/>
    <w:rsid w:val="002D5455"/>
    <w:rsid w:val="002D769E"/>
    <w:rsid w:val="00307C09"/>
    <w:rsid w:val="0032561D"/>
    <w:rsid w:val="003256A3"/>
    <w:rsid w:val="00346345"/>
    <w:rsid w:val="00367F0F"/>
    <w:rsid w:val="003A4D15"/>
    <w:rsid w:val="003B2CA6"/>
    <w:rsid w:val="003F1EEE"/>
    <w:rsid w:val="00411BB5"/>
    <w:rsid w:val="00416233"/>
    <w:rsid w:val="0043218C"/>
    <w:rsid w:val="004345CF"/>
    <w:rsid w:val="00435C4D"/>
    <w:rsid w:val="004372A4"/>
    <w:rsid w:val="00441531"/>
    <w:rsid w:val="00447332"/>
    <w:rsid w:val="00476BCD"/>
    <w:rsid w:val="004A0552"/>
    <w:rsid w:val="004D44A3"/>
    <w:rsid w:val="00506C40"/>
    <w:rsid w:val="00555C41"/>
    <w:rsid w:val="00557BCC"/>
    <w:rsid w:val="00566EB4"/>
    <w:rsid w:val="0057127B"/>
    <w:rsid w:val="00572A35"/>
    <w:rsid w:val="0058388E"/>
    <w:rsid w:val="00585041"/>
    <w:rsid w:val="005B10DA"/>
    <w:rsid w:val="005F666B"/>
    <w:rsid w:val="006160CB"/>
    <w:rsid w:val="006163BF"/>
    <w:rsid w:val="0062759C"/>
    <w:rsid w:val="0063169E"/>
    <w:rsid w:val="0064783C"/>
    <w:rsid w:val="0065217E"/>
    <w:rsid w:val="0068400C"/>
    <w:rsid w:val="00690960"/>
    <w:rsid w:val="00690A72"/>
    <w:rsid w:val="006A0930"/>
    <w:rsid w:val="006A7184"/>
    <w:rsid w:val="006B25D0"/>
    <w:rsid w:val="006C6EEA"/>
    <w:rsid w:val="006D1C9A"/>
    <w:rsid w:val="00706288"/>
    <w:rsid w:val="007062D7"/>
    <w:rsid w:val="0072119A"/>
    <w:rsid w:val="00737BBB"/>
    <w:rsid w:val="007516EB"/>
    <w:rsid w:val="00773432"/>
    <w:rsid w:val="007A6840"/>
    <w:rsid w:val="007A7447"/>
    <w:rsid w:val="007B26B9"/>
    <w:rsid w:val="007C0AEE"/>
    <w:rsid w:val="007C5F59"/>
    <w:rsid w:val="00805C8A"/>
    <w:rsid w:val="00815349"/>
    <w:rsid w:val="008249A2"/>
    <w:rsid w:val="00850883"/>
    <w:rsid w:val="008513A3"/>
    <w:rsid w:val="00862A43"/>
    <w:rsid w:val="008654CA"/>
    <w:rsid w:val="008B2E30"/>
    <w:rsid w:val="008B527D"/>
    <w:rsid w:val="008C4EB9"/>
    <w:rsid w:val="008C51CB"/>
    <w:rsid w:val="008E17D5"/>
    <w:rsid w:val="008F5C8F"/>
    <w:rsid w:val="009026CB"/>
    <w:rsid w:val="00912793"/>
    <w:rsid w:val="00917494"/>
    <w:rsid w:val="00925747"/>
    <w:rsid w:val="00933303"/>
    <w:rsid w:val="00933BB8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237FB"/>
    <w:rsid w:val="00A32C61"/>
    <w:rsid w:val="00A40347"/>
    <w:rsid w:val="00A5047E"/>
    <w:rsid w:val="00A642BE"/>
    <w:rsid w:val="00A67E81"/>
    <w:rsid w:val="00A75A9F"/>
    <w:rsid w:val="00A76762"/>
    <w:rsid w:val="00A85B2B"/>
    <w:rsid w:val="00A97043"/>
    <w:rsid w:val="00AA02E6"/>
    <w:rsid w:val="00AA2121"/>
    <w:rsid w:val="00AA53B9"/>
    <w:rsid w:val="00AC4282"/>
    <w:rsid w:val="00AF0C4A"/>
    <w:rsid w:val="00B209EC"/>
    <w:rsid w:val="00B375D1"/>
    <w:rsid w:val="00B40061"/>
    <w:rsid w:val="00B60C55"/>
    <w:rsid w:val="00B70562"/>
    <w:rsid w:val="00B7165C"/>
    <w:rsid w:val="00B855BB"/>
    <w:rsid w:val="00BB1B39"/>
    <w:rsid w:val="00BB37A6"/>
    <w:rsid w:val="00BC037F"/>
    <w:rsid w:val="00BC2CE7"/>
    <w:rsid w:val="00BD7CCA"/>
    <w:rsid w:val="00C03D0D"/>
    <w:rsid w:val="00C05285"/>
    <w:rsid w:val="00C14AAC"/>
    <w:rsid w:val="00C266D2"/>
    <w:rsid w:val="00C37CBA"/>
    <w:rsid w:val="00C37EE2"/>
    <w:rsid w:val="00C6549F"/>
    <w:rsid w:val="00C763AE"/>
    <w:rsid w:val="00C769C3"/>
    <w:rsid w:val="00CA25A8"/>
    <w:rsid w:val="00CA6150"/>
    <w:rsid w:val="00CD33C8"/>
    <w:rsid w:val="00D12AAE"/>
    <w:rsid w:val="00D1353B"/>
    <w:rsid w:val="00D33BC5"/>
    <w:rsid w:val="00D71DC8"/>
    <w:rsid w:val="00D74A6C"/>
    <w:rsid w:val="00DA67B0"/>
    <w:rsid w:val="00DB67F4"/>
    <w:rsid w:val="00DE43E6"/>
    <w:rsid w:val="00E07CBC"/>
    <w:rsid w:val="00E15BE2"/>
    <w:rsid w:val="00E20333"/>
    <w:rsid w:val="00E377EF"/>
    <w:rsid w:val="00E4512C"/>
    <w:rsid w:val="00E50736"/>
    <w:rsid w:val="00E5740C"/>
    <w:rsid w:val="00E60AE9"/>
    <w:rsid w:val="00E873C8"/>
    <w:rsid w:val="00ED63FD"/>
    <w:rsid w:val="00F05668"/>
    <w:rsid w:val="00F06DF9"/>
    <w:rsid w:val="00F076AA"/>
    <w:rsid w:val="00F11980"/>
    <w:rsid w:val="00F27EDD"/>
    <w:rsid w:val="00F35E72"/>
    <w:rsid w:val="00F40DCA"/>
    <w:rsid w:val="00F47003"/>
    <w:rsid w:val="00F50180"/>
    <w:rsid w:val="00F5202C"/>
    <w:rsid w:val="00F64855"/>
    <w:rsid w:val="00F801B5"/>
    <w:rsid w:val="00FB06F4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6C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35E72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35E72"/>
    <w:rPr>
      <w:color w:val="7F7F7F" w:themeColor="text1" w:themeTint="8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4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35E72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35E72"/>
    <w:rPr>
      <w:color w:val="7F7F7F" w:themeColor="text1" w:themeTint="8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4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1513-8CAD-074D-B678-1659FC0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12</Pages>
  <Words>1783</Words>
  <Characters>10168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 Cannon</dc:creator>
  <cp:keywords/>
  <dc:description/>
  <cp:lastModifiedBy>Tamiko Williams</cp:lastModifiedBy>
  <cp:revision>2</cp:revision>
  <cp:lastPrinted>2016-06-22T19:26:00Z</cp:lastPrinted>
  <dcterms:created xsi:type="dcterms:W3CDTF">2016-08-13T20:24:00Z</dcterms:created>
  <dcterms:modified xsi:type="dcterms:W3CDTF">2016-08-13T20:24:00Z</dcterms:modified>
  <cp:category/>
</cp:coreProperties>
</file>